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1B12" w14:textId="77777777" w:rsidR="00CD1A80" w:rsidRPr="004A6F80" w:rsidRDefault="00CD1A80" w:rsidP="004A6F80">
      <w:pPr>
        <w:pStyle w:val="Heading1"/>
        <w:rPr>
          <w:szCs w:val="48"/>
        </w:rPr>
      </w:pPr>
      <w:r w:rsidRPr="004A6F80">
        <w:rPr>
          <w:szCs w:val="48"/>
        </w:rPr>
        <w:t>Feedback Form</w:t>
      </w:r>
    </w:p>
    <w:p w14:paraId="39D846EC" w14:textId="689DFAA9" w:rsidR="00DF4C7C" w:rsidRPr="001F2846" w:rsidRDefault="00DF4C7C" w:rsidP="004A6F80">
      <w:pPr>
        <w:spacing w:before="120"/>
        <w:jc w:val="left"/>
        <w:outlineLvl w:val="0"/>
        <w:rPr>
          <w:rFonts w:ascii="Arial Bold" w:hAnsi="Arial Bold"/>
          <w:b/>
          <w:color w:val="002060"/>
          <w:szCs w:val="20"/>
        </w:rPr>
      </w:pPr>
      <w:r w:rsidRPr="001F2846">
        <w:rPr>
          <w:b/>
          <w:color w:val="002060"/>
          <w:szCs w:val="20"/>
        </w:rPr>
        <w:t>Name:</w:t>
      </w:r>
      <w:r w:rsidRPr="001F2846">
        <w:rPr>
          <w:b/>
          <w:color w:val="002060"/>
          <w:szCs w:val="20"/>
        </w:rPr>
        <w:tab/>
      </w:r>
      <w:r w:rsidRPr="001F2846">
        <w:rPr>
          <w:b/>
          <w:color w:val="002060"/>
          <w:szCs w:val="20"/>
        </w:rPr>
        <w:tab/>
      </w:r>
      <w:r w:rsidRPr="001F2846">
        <w:rPr>
          <w:b/>
          <w:color w:val="002060"/>
          <w:szCs w:val="20"/>
        </w:rPr>
        <w:tab/>
      </w:r>
      <w:r w:rsidRPr="001F2846">
        <w:rPr>
          <w:b/>
          <w:color w:val="002060"/>
          <w:szCs w:val="20"/>
        </w:rPr>
        <w:tab/>
      </w:r>
      <w:r w:rsidRPr="001F2846">
        <w:rPr>
          <w:rFonts w:ascii="Arial Bold" w:hAnsi="Arial Bold"/>
          <w:b/>
          <w:color w:val="002060"/>
          <w:szCs w:val="20"/>
        </w:rPr>
        <w:t>Date:</w:t>
      </w:r>
      <w:r w:rsidRPr="001F2846">
        <w:rPr>
          <w:rFonts w:ascii="Arial Bold" w:hAnsi="Arial Bold"/>
          <w:b/>
          <w:color w:val="002060"/>
          <w:szCs w:val="20"/>
        </w:rPr>
        <w:tab/>
      </w:r>
      <w:r w:rsidR="008302BD">
        <w:rPr>
          <w:rFonts w:ascii="Arial Bold" w:hAnsi="Arial Bold"/>
          <w:b/>
          <w:color w:val="002060"/>
          <w:szCs w:val="20"/>
        </w:rPr>
        <w:t>2</w:t>
      </w:r>
      <w:r w:rsidR="00606ADE">
        <w:rPr>
          <w:rFonts w:ascii="Arial Bold" w:hAnsi="Arial Bold"/>
          <w:b/>
          <w:color w:val="002060"/>
          <w:szCs w:val="20"/>
        </w:rPr>
        <w:t>/0</w:t>
      </w:r>
      <w:r w:rsidR="002A4BAB">
        <w:rPr>
          <w:rFonts w:ascii="Arial Bold" w:hAnsi="Arial Bold"/>
          <w:b/>
          <w:color w:val="002060"/>
          <w:szCs w:val="20"/>
        </w:rPr>
        <w:t>9</w:t>
      </w:r>
      <w:r w:rsidR="00606ADE">
        <w:rPr>
          <w:rFonts w:ascii="Arial Bold" w:hAnsi="Arial Bold"/>
          <w:b/>
          <w:color w:val="002060"/>
          <w:szCs w:val="20"/>
        </w:rPr>
        <w:t>/</w:t>
      </w:r>
      <w:proofErr w:type="gramStart"/>
      <w:r w:rsidR="00613DCB">
        <w:rPr>
          <w:rFonts w:ascii="Arial Bold" w:hAnsi="Arial Bold"/>
          <w:b/>
          <w:color w:val="002060"/>
          <w:szCs w:val="20"/>
        </w:rPr>
        <w:t>20</w:t>
      </w:r>
      <w:r w:rsidR="002A4BAB">
        <w:rPr>
          <w:rFonts w:ascii="Arial Bold" w:hAnsi="Arial Bold"/>
          <w:b/>
          <w:color w:val="002060"/>
          <w:szCs w:val="20"/>
        </w:rPr>
        <w:t>21</w:t>
      </w:r>
      <w:r w:rsidR="0051595E">
        <w:rPr>
          <w:rFonts w:ascii="Arial Bold" w:hAnsi="Arial Bold"/>
          <w:b/>
          <w:color w:val="002060"/>
          <w:szCs w:val="20"/>
        </w:rPr>
        <w:t xml:space="preserve">  </w:t>
      </w:r>
      <w:r w:rsidRPr="001F2846">
        <w:rPr>
          <w:rFonts w:ascii="Arial Bold" w:hAnsi="Arial Bold"/>
          <w:b/>
          <w:color w:val="002060"/>
          <w:szCs w:val="20"/>
        </w:rPr>
        <w:tab/>
      </w:r>
      <w:proofErr w:type="gramEnd"/>
      <w:r w:rsidRPr="001F2846">
        <w:rPr>
          <w:rFonts w:ascii="Arial Bold" w:hAnsi="Arial Bold"/>
          <w:b/>
          <w:color w:val="002060"/>
          <w:szCs w:val="20"/>
        </w:rPr>
        <w:t>Event Title:</w:t>
      </w:r>
      <w:r w:rsidR="00B138C1">
        <w:rPr>
          <w:rFonts w:ascii="Arial Bold" w:hAnsi="Arial Bold"/>
          <w:b/>
          <w:color w:val="002060"/>
          <w:szCs w:val="20"/>
        </w:rPr>
        <w:t xml:space="preserve"> Finance for Non-Financial Managers</w:t>
      </w:r>
    </w:p>
    <w:p w14:paraId="3925AD38" w14:textId="77777777" w:rsidR="004A6F80" w:rsidRPr="004A6F80" w:rsidRDefault="004A6F80" w:rsidP="004A6F80">
      <w:pPr>
        <w:spacing w:before="120"/>
        <w:jc w:val="left"/>
        <w:outlineLvl w:val="0"/>
        <w:rPr>
          <w:rFonts w:cs="Arial"/>
          <w:b/>
          <w:color w:val="002060"/>
          <w:szCs w:val="20"/>
        </w:rPr>
      </w:pPr>
    </w:p>
    <w:p w14:paraId="7572FCE1" w14:textId="77777777" w:rsidR="00251A4C" w:rsidRPr="004A6F80" w:rsidRDefault="00036F16" w:rsidP="004A6F80">
      <w:pPr>
        <w:spacing w:before="120"/>
        <w:jc w:val="left"/>
        <w:outlineLvl w:val="0"/>
        <w:rPr>
          <w:rFonts w:cs="Arial"/>
          <w:b/>
          <w:color w:val="002060"/>
          <w:szCs w:val="20"/>
        </w:rPr>
      </w:pPr>
      <w:r w:rsidRPr="004A6F80">
        <w:rPr>
          <w:rFonts w:cs="Arial"/>
          <w:b/>
          <w:color w:val="002060"/>
          <w:szCs w:val="20"/>
        </w:rPr>
        <w:t xml:space="preserve">Prior to the course </w:t>
      </w:r>
    </w:p>
    <w:p w14:paraId="575C4523" w14:textId="77777777" w:rsidR="00FD07C9" w:rsidRPr="004A6F80" w:rsidRDefault="00B0138B" w:rsidP="004A6F80">
      <w:pPr>
        <w:numPr>
          <w:ilvl w:val="0"/>
          <w:numId w:val="33"/>
        </w:numPr>
        <w:spacing w:before="120"/>
        <w:ind w:left="357" w:hanging="357"/>
        <w:outlineLvl w:val="0"/>
        <w:rPr>
          <w:szCs w:val="20"/>
        </w:rPr>
      </w:pPr>
      <w:r w:rsidRPr="004A6F80">
        <w:rPr>
          <w:szCs w:val="20"/>
        </w:rPr>
        <w:t>D</w:t>
      </w:r>
      <w:r w:rsidR="00251A4C" w:rsidRPr="004A6F80">
        <w:rPr>
          <w:szCs w:val="20"/>
        </w:rPr>
        <w:t xml:space="preserve">id you meet with your </w:t>
      </w:r>
      <w:r w:rsidRPr="004A6F80">
        <w:rPr>
          <w:szCs w:val="20"/>
        </w:rPr>
        <w:t>l</w:t>
      </w:r>
      <w:r w:rsidR="00251A4C" w:rsidRPr="004A6F80">
        <w:rPr>
          <w:szCs w:val="20"/>
        </w:rPr>
        <w:t xml:space="preserve">ine </w:t>
      </w:r>
      <w:r w:rsidRPr="004A6F80">
        <w:rPr>
          <w:szCs w:val="20"/>
        </w:rPr>
        <w:t>m</w:t>
      </w:r>
      <w:r w:rsidR="00251A4C" w:rsidRPr="004A6F80">
        <w:rPr>
          <w:szCs w:val="20"/>
        </w:rPr>
        <w:t>anager to discuss your learning objectives?</w:t>
      </w:r>
      <w:r w:rsidR="00573818">
        <w:rPr>
          <w:szCs w:val="20"/>
        </w:rPr>
        <w:tab/>
      </w:r>
      <w:r w:rsidR="004A6F80" w:rsidRPr="004A6F80">
        <w:rPr>
          <w:szCs w:val="20"/>
        </w:rPr>
        <w:t xml:space="preserve">Yes  </w:t>
      </w:r>
      <w:r w:rsidR="004A6F80" w:rsidRPr="004A6F80">
        <w:rPr>
          <w:szCs w:val="20"/>
        </w:rPr>
        <w:sym w:font="Wingdings 2" w:char="F0A3"/>
      </w:r>
      <w:r w:rsidR="004A6F80" w:rsidRPr="004A6F80">
        <w:rPr>
          <w:szCs w:val="20"/>
        </w:rPr>
        <w:t xml:space="preserve">   </w:t>
      </w:r>
      <w:r w:rsidR="00573818">
        <w:rPr>
          <w:szCs w:val="20"/>
        </w:rPr>
        <w:t xml:space="preserve">  </w:t>
      </w:r>
      <w:r w:rsidR="004A6F80" w:rsidRPr="004A6F80">
        <w:rPr>
          <w:szCs w:val="20"/>
        </w:rPr>
        <w:t xml:space="preserve">No </w:t>
      </w:r>
      <w:r w:rsidR="004A6F80" w:rsidRPr="004A6F80">
        <w:rPr>
          <w:szCs w:val="20"/>
        </w:rPr>
        <w:sym w:font="Wingdings 2" w:char="F0A3"/>
      </w:r>
      <w:r w:rsidR="004C02D1" w:rsidRPr="004A6F80">
        <w:rPr>
          <w:szCs w:val="20"/>
        </w:rPr>
        <w:t xml:space="preserve">                       </w:t>
      </w:r>
    </w:p>
    <w:p w14:paraId="09D5443B" w14:textId="77777777" w:rsidR="00E07EC7" w:rsidRPr="004A6F80" w:rsidRDefault="00FD07C9" w:rsidP="004A6F80">
      <w:pPr>
        <w:numPr>
          <w:ilvl w:val="0"/>
          <w:numId w:val="33"/>
        </w:numPr>
        <w:spacing w:before="120"/>
        <w:ind w:left="357" w:hanging="357"/>
        <w:outlineLvl w:val="0"/>
        <w:rPr>
          <w:szCs w:val="20"/>
        </w:rPr>
      </w:pPr>
      <w:r w:rsidRPr="004A6F80">
        <w:rPr>
          <w:szCs w:val="20"/>
        </w:rPr>
        <w:t>T</w:t>
      </w:r>
      <w:r w:rsidR="00B578B5" w:rsidRPr="004A6F80">
        <w:rPr>
          <w:szCs w:val="20"/>
        </w:rPr>
        <w:t>he joining instruct</w:t>
      </w:r>
      <w:r w:rsidR="00573818">
        <w:rPr>
          <w:szCs w:val="20"/>
        </w:rPr>
        <w:t>ions were clear and relevant</w:t>
      </w:r>
      <w:r w:rsidR="00573818">
        <w:rPr>
          <w:szCs w:val="20"/>
        </w:rPr>
        <w:tab/>
      </w:r>
      <w:r w:rsidR="00573818">
        <w:rPr>
          <w:szCs w:val="20"/>
        </w:rPr>
        <w:tab/>
      </w:r>
      <w:r w:rsidR="00573818">
        <w:rPr>
          <w:szCs w:val="20"/>
        </w:rPr>
        <w:tab/>
      </w:r>
      <w:r w:rsidR="00573818">
        <w:rPr>
          <w:szCs w:val="20"/>
        </w:rPr>
        <w:tab/>
      </w:r>
      <w:r w:rsidR="00E07EC7" w:rsidRPr="004A6F80">
        <w:rPr>
          <w:szCs w:val="20"/>
        </w:rPr>
        <w:t xml:space="preserve">Yes  </w:t>
      </w:r>
      <w:r w:rsidR="00E07EC7" w:rsidRPr="004A6F80">
        <w:rPr>
          <w:szCs w:val="20"/>
        </w:rPr>
        <w:sym w:font="Wingdings 2" w:char="F0A3"/>
      </w:r>
      <w:r w:rsidR="00E07EC7" w:rsidRPr="004A6F80">
        <w:rPr>
          <w:szCs w:val="20"/>
        </w:rPr>
        <w:tab/>
        <w:t xml:space="preserve">   No </w:t>
      </w:r>
      <w:r w:rsidR="00E07EC7" w:rsidRPr="004A6F80">
        <w:rPr>
          <w:szCs w:val="20"/>
        </w:rPr>
        <w:sym w:font="Wingdings 2" w:char="F0A3"/>
      </w:r>
      <w:r w:rsidR="00E07EC7" w:rsidRPr="004A6F80">
        <w:rPr>
          <w:szCs w:val="20"/>
        </w:rPr>
        <w:t xml:space="preserve">     </w:t>
      </w:r>
    </w:p>
    <w:p w14:paraId="55A75037" w14:textId="77777777" w:rsidR="00E07EC7" w:rsidRPr="004A6F80" w:rsidRDefault="00B578B5" w:rsidP="004A6F80">
      <w:pPr>
        <w:numPr>
          <w:ilvl w:val="0"/>
          <w:numId w:val="33"/>
        </w:numPr>
        <w:spacing w:before="120"/>
        <w:ind w:left="357" w:hanging="357"/>
        <w:outlineLvl w:val="0"/>
        <w:rPr>
          <w:szCs w:val="20"/>
        </w:rPr>
      </w:pPr>
      <w:r w:rsidRPr="004A6F80">
        <w:rPr>
          <w:szCs w:val="20"/>
        </w:rPr>
        <w:t>The training admin</w:t>
      </w:r>
      <w:r w:rsidR="00AE4DE1" w:rsidRPr="004A6F80">
        <w:rPr>
          <w:szCs w:val="20"/>
        </w:rPr>
        <w:t xml:space="preserve"> team were</w:t>
      </w:r>
      <w:r w:rsidRPr="004A6F80">
        <w:rPr>
          <w:szCs w:val="20"/>
        </w:rPr>
        <w:t xml:space="preserve"> helpful and prompt with</w:t>
      </w:r>
      <w:r w:rsidR="004A6F80" w:rsidRPr="004A6F80">
        <w:rPr>
          <w:szCs w:val="20"/>
        </w:rPr>
        <w:t xml:space="preserve"> any requests I had</w:t>
      </w:r>
      <w:r w:rsidR="00573818">
        <w:rPr>
          <w:szCs w:val="20"/>
        </w:rPr>
        <w:tab/>
      </w:r>
      <w:r w:rsidR="00E07EC7" w:rsidRPr="004A6F80">
        <w:rPr>
          <w:szCs w:val="20"/>
        </w:rPr>
        <w:t xml:space="preserve">Yes  </w:t>
      </w:r>
      <w:r w:rsidR="00E07EC7" w:rsidRPr="004A6F80">
        <w:rPr>
          <w:szCs w:val="20"/>
        </w:rPr>
        <w:sym w:font="Wingdings 2" w:char="F0A3"/>
      </w:r>
      <w:r w:rsidR="00E07EC7" w:rsidRPr="004A6F80">
        <w:rPr>
          <w:szCs w:val="20"/>
        </w:rPr>
        <w:tab/>
        <w:t xml:space="preserve">   No </w:t>
      </w:r>
      <w:r w:rsidR="00E07EC7" w:rsidRPr="004A6F80">
        <w:rPr>
          <w:szCs w:val="20"/>
        </w:rPr>
        <w:sym w:font="Wingdings 2" w:char="F0A3"/>
      </w:r>
      <w:r w:rsidR="00E07EC7" w:rsidRPr="004A6F80">
        <w:rPr>
          <w:szCs w:val="20"/>
        </w:rPr>
        <w:t xml:space="preserve">     N/A </w:t>
      </w:r>
      <w:r w:rsidR="00E07EC7" w:rsidRPr="004A6F80">
        <w:rPr>
          <w:szCs w:val="20"/>
        </w:rPr>
        <w:sym w:font="Wingdings 2" w:char="F0A3"/>
      </w:r>
    </w:p>
    <w:p w14:paraId="0EBD4472" w14:textId="77777777" w:rsidR="00DF4C7C" w:rsidRPr="004A6F80" w:rsidRDefault="00DF4C7C" w:rsidP="004A6F80">
      <w:pPr>
        <w:pStyle w:val="ListParagraph"/>
        <w:numPr>
          <w:ilvl w:val="0"/>
          <w:numId w:val="33"/>
        </w:numPr>
        <w:spacing w:before="120"/>
        <w:outlineLvl w:val="0"/>
        <w:rPr>
          <w:szCs w:val="20"/>
        </w:rPr>
      </w:pPr>
      <w:r w:rsidRPr="004A6F80">
        <w:rPr>
          <w:szCs w:val="20"/>
        </w:rPr>
        <w:t xml:space="preserve">The pre course work was sent out </w:t>
      </w:r>
      <w:r w:rsidR="00573818">
        <w:rPr>
          <w:szCs w:val="20"/>
        </w:rPr>
        <w:t>in sufficient time to complete</w:t>
      </w:r>
      <w:r w:rsidR="00573818">
        <w:rPr>
          <w:szCs w:val="20"/>
        </w:rPr>
        <w:tab/>
      </w:r>
      <w:r w:rsidR="00573818">
        <w:rPr>
          <w:szCs w:val="20"/>
        </w:rPr>
        <w:tab/>
      </w:r>
      <w:r w:rsidRPr="004A6F80">
        <w:rPr>
          <w:szCs w:val="20"/>
        </w:rPr>
        <w:t xml:space="preserve">Yes  </w:t>
      </w:r>
      <w:r w:rsidRPr="004A6F80">
        <w:rPr>
          <w:szCs w:val="20"/>
        </w:rPr>
        <w:sym w:font="Wingdings 2" w:char="F0A3"/>
      </w:r>
      <w:r w:rsidRPr="004A6F80">
        <w:rPr>
          <w:szCs w:val="20"/>
        </w:rPr>
        <w:tab/>
        <w:t xml:space="preserve">   No </w:t>
      </w:r>
      <w:r w:rsidRPr="004A6F80">
        <w:rPr>
          <w:szCs w:val="20"/>
        </w:rPr>
        <w:sym w:font="Wingdings 2" w:char="F0A3"/>
      </w:r>
      <w:r w:rsidRPr="004A6F80">
        <w:rPr>
          <w:szCs w:val="20"/>
        </w:rPr>
        <w:t xml:space="preserve">     N/A </w:t>
      </w:r>
      <w:r w:rsidRPr="004A6F80">
        <w:rPr>
          <w:szCs w:val="20"/>
        </w:rPr>
        <w:sym w:font="Wingdings 2" w:char="F0A3"/>
      </w:r>
    </w:p>
    <w:p w14:paraId="0DF78390" w14:textId="77777777" w:rsidR="00A460CD" w:rsidRPr="004A6F80" w:rsidRDefault="00A460CD" w:rsidP="004A6F80">
      <w:pPr>
        <w:spacing w:before="120"/>
        <w:rPr>
          <w:szCs w:val="20"/>
        </w:rPr>
      </w:pPr>
    </w:p>
    <w:p w14:paraId="6B7EDCFD" w14:textId="77777777" w:rsidR="00DB0444" w:rsidRPr="004A6F80" w:rsidRDefault="00804A51" w:rsidP="004A6F80">
      <w:pPr>
        <w:spacing w:before="120"/>
        <w:outlineLvl w:val="0"/>
        <w:rPr>
          <w:b/>
          <w:caps/>
          <w:szCs w:val="20"/>
          <w:u w:val="single"/>
        </w:rPr>
      </w:pPr>
      <w:r w:rsidRPr="004A6F80">
        <w:rPr>
          <w:rFonts w:cs="Arial"/>
          <w:b/>
          <w:color w:val="002060"/>
          <w:szCs w:val="20"/>
        </w:rPr>
        <w:t>The content of this programme</w:t>
      </w:r>
      <w:r w:rsidR="006A72D5" w:rsidRPr="004A6F80">
        <w:rPr>
          <w:rFonts w:cs="Arial"/>
          <w:b/>
          <w:color w:val="002060"/>
          <w:szCs w:val="20"/>
        </w:rPr>
        <w:t xml:space="preserve"> </w:t>
      </w:r>
    </w:p>
    <w:p w14:paraId="7CF0C028" w14:textId="77777777" w:rsidR="001C67D6" w:rsidRPr="00CF36F6" w:rsidRDefault="00827CA5" w:rsidP="004A6F80">
      <w:pPr>
        <w:numPr>
          <w:ilvl w:val="0"/>
          <w:numId w:val="33"/>
        </w:numPr>
        <w:spacing w:before="120"/>
        <w:ind w:left="357" w:hanging="357"/>
        <w:outlineLvl w:val="0"/>
        <w:rPr>
          <w:szCs w:val="20"/>
        </w:rPr>
      </w:pPr>
      <w:r w:rsidRPr="00CF36F6">
        <w:rPr>
          <w:szCs w:val="20"/>
        </w:rPr>
        <w:t xml:space="preserve">The </w:t>
      </w:r>
      <w:r w:rsidR="004A6F80" w:rsidRPr="00CF36F6">
        <w:rPr>
          <w:szCs w:val="20"/>
        </w:rPr>
        <w:t>content of the programme</w:t>
      </w:r>
      <w:r w:rsidRPr="00CF36F6">
        <w:rPr>
          <w:szCs w:val="20"/>
        </w:rPr>
        <w:t xml:space="preserve"> met with my personal learning objectives</w:t>
      </w:r>
      <w:r w:rsidR="00573818" w:rsidRPr="00CF36F6">
        <w:rPr>
          <w:rFonts w:cs="Arial"/>
          <w:szCs w:val="20"/>
        </w:rPr>
        <w:tab/>
      </w:r>
      <w:r w:rsidR="00177203" w:rsidRPr="00CF36F6">
        <w:rPr>
          <w:szCs w:val="20"/>
        </w:rPr>
        <w:t xml:space="preserve">Yes  </w:t>
      </w:r>
      <w:r w:rsidR="00177203" w:rsidRPr="00CF36F6">
        <w:rPr>
          <w:szCs w:val="20"/>
        </w:rPr>
        <w:sym w:font="Wingdings 2" w:char="F0A3"/>
      </w:r>
      <w:r w:rsidR="004A6F80" w:rsidRPr="00CF36F6">
        <w:rPr>
          <w:szCs w:val="20"/>
        </w:rPr>
        <w:t xml:space="preserve">     </w:t>
      </w:r>
      <w:r w:rsidR="00177203" w:rsidRPr="00CF36F6">
        <w:rPr>
          <w:szCs w:val="20"/>
        </w:rPr>
        <w:t xml:space="preserve">No </w:t>
      </w:r>
      <w:r w:rsidR="00177203" w:rsidRPr="00CF36F6">
        <w:rPr>
          <w:szCs w:val="20"/>
        </w:rPr>
        <w:sym w:font="Wingdings 2" w:char="F0A3"/>
      </w:r>
    </w:p>
    <w:p w14:paraId="3B08AE40" w14:textId="77777777" w:rsidR="00177203" w:rsidRPr="004A6F80" w:rsidRDefault="00177203" w:rsidP="004A6F80">
      <w:pPr>
        <w:numPr>
          <w:ilvl w:val="0"/>
          <w:numId w:val="33"/>
        </w:numPr>
        <w:spacing w:before="120"/>
        <w:ind w:left="357" w:hanging="357"/>
        <w:outlineLvl w:val="0"/>
        <w:rPr>
          <w:szCs w:val="20"/>
        </w:rPr>
      </w:pPr>
      <w:r w:rsidRPr="004A6F80">
        <w:rPr>
          <w:rFonts w:cs="Arial"/>
          <w:szCs w:val="20"/>
        </w:rPr>
        <w:t xml:space="preserve">My attention and interest were </w:t>
      </w:r>
      <w:r w:rsidR="00573818">
        <w:rPr>
          <w:rFonts w:cs="Arial"/>
          <w:szCs w:val="20"/>
        </w:rPr>
        <w:t>held throughout the training</w:t>
      </w:r>
      <w:r w:rsidR="00573818">
        <w:rPr>
          <w:rFonts w:cs="Arial"/>
          <w:szCs w:val="20"/>
        </w:rPr>
        <w:tab/>
      </w:r>
      <w:r w:rsidR="00573818">
        <w:rPr>
          <w:rFonts w:cs="Arial"/>
          <w:szCs w:val="20"/>
        </w:rPr>
        <w:tab/>
      </w:r>
      <w:r w:rsidR="00573818">
        <w:rPr>
          <w:rFonts w:cs="Arial"/>
          <w:szCs w:val="20"/>
        </w:rPr>
        <w:tab/>
      </w:r>
      <w:r w:rsidRPr="004A6F80">
        <w:rPr>
          <w:szCs w:val="20"/>
        </w:rPr>
        <w:t xml:space="preserve">Yes  </w:t>
      </w:r>
      <w:r w:rsidRPr="004A6F80">
        <w:rPr>
          <w:szCs w:val="20"/>
        </w:rPr>
        <w:sym w:font="Wingdings 2" w:char="F0A3"/>
      </w:r>
      <w:r w:rsidR="004A6F80" w:rsidRPr="004A6F80">
        <w:rPr>
          <w:szCs w:val="20"/>
        </w:rPr>
        <w:t xml:space="preserve">     </w:t>
      </w:r>
      <w:r w:rsidRPr="004A6F80">
        <w:rPr>
          <w:szCs w:val="20"/>
        </w:rPr>
        <w:t xml:space="preserve">No </w:t>
      </w:r>
      <w:r w:rsidRPr="004A6F80">
        <w:rPr>
          <w:szCs w:val="20"/>
        </w:rPr>
        <w:sym w:font="Wingdings 2" w:char="F0A3"/>
      </w:r>
    </w:p>
    <w:p w14:paraId="5711A07F" w14:textId="77777777" w:rsidR="00FD07C9" w:rsidRPr="004A6F80" w:rsidRDefault="00177203" w:rsidP="004A6F80">
      <w:pPr>
        <w:numPr>
          <w:ilvl w:val="0"/>
          <w:numId w:val="33"/>
        </w:numPr>
        <w:spacing w:before="120"/>
        <w:ind w:left="357" w:hanging="357"/>
        <w:outlineLvl w:val="0"/>
        <w:rPr>
          <w:szCs w:val="20"/>
        </w:rPr>
      </w:pPr>
      <w:r w:rsidRPr="004A6F80">
        <w:rPr>
          <w:rFonts w:cs="Arial"/>
          <w:szCs w:val="20"/>
        </w:rPr>
        <w:t xml:space="preserve">I left the training feeling </w:t>
      </w:r>
      <w:r w:rsidR="004A6F80" w:rsidRPr="004A6F80">
        <w:rPr>
          <w:rFonts w:cs="Arial"/>
          <w:szCs w:val="20"/>
        </w:rPr>
        <w:t xml:space="preserve">I could </w:t>
      </w:r>
      <w:r w:rsidRPr="004A6F80">
        <w:rPr>
          <w:rFonts w:cs="Arial"/>
          <w:szCs w:val="20"/>
        </w:rPr>
        <w:t>take action</w:t>
      </w:r>
      <w:r w:rsidR="004A6F80" w:rsidRPr="004A6F80">
        <w:rPr>
          <w:rFonts w:cs="Arial"/>
          <w:szCs w:val="20"/>
        </w:rPr>
        <w:t xml:space="preserve"> from my learning</w:t>
      </w:r>
      <w:r w:rsidR="00573818">
        <w:rPr>
          <w:szCs w:val="20"/>
        </w:rPr>
        <w:tab/>
      </w:r>
      <w:r w:rsidR="00573818">
        <w:rPr>
          <w:szCs w:val="20"/>
        </w:rPr>
        <w:tab/>
      </w:r>
      <w:r w:rsidR="00573818">
        <w:rPr>
          <w:szCs w:val="20"/>
        </w:rPr>
        <w:tab/>
      </w:r>
      <w:r w:rsidR="00C7677B" w:rsidRPr="004A6F80">
        <w:rPr>
          <w:szCs w:val="20"/>
        </w:rPr>
        <w:t xml:space="preserve">Yes  </w:t>
      </w:r>
      <w:r w:rsidR="00C7677B" w:rsidRPr="004A6F80">
        <w:rPr>
          <w:szCs w:val="20"/>
        </w:rPr>
        <w:sym w:font="Wingdings 2" w:char="F0A3"/>
      </w:r>
      <w:r w:rsidR="004A6F80" w:rsidRPr="004A6F80">
        <w:rPr>
          <w:szCs w:val="20"/>
        </w:rPr>
        <w:t xml:space="preserve">     </w:t>
      </w:r>
      <w:r w:rsidR="00C7677B" w:rsidRPr="004A6F80">
        <w:rPr>
          <w:szCs w:val="20"/>
        </w:rPr>
        <w:t xml:space="preserve">No </w:t>
      </w:r>
      <w:r w:rsidR="00C7677B" w:rsidRPr="004A6F80">
        <w:rPr>
          <w:szCs w:val="20"/>
        </w:rPr>
        <w:sym w:font="Wingdings 2" w:char="F0A3"/>
      </w:r>
    </w:p>
    <w:p w14:paraId="5A46FA68" w14:textId="77777777" w:rsidR="00E15520" w:rsidRPr="004A6F80" w:rsidRDefault="00426592" w:rsidP="004A6F80">
      <w:pPr>
        <w:numPr>
          <w:ilvl w:val="0"/>
          <w:numId w:val="33"/>
        </w:numPr>
        <w:spacing w:before="120"/>
        <w:ind w:left="357" w:hanging="357"/>
        <w:outlineLvl w:val="0"/>
        <w:rPr>
          <w:szCs w:val="20"/>
        </w:rPr>
      </w:pPr>
      <w:r w:rsidRPr="004A6F80">
        <w:rPr>
          <w:rFonts w:cs="Arial"/>
          <w:szCs w:val="20"/>
        </w:rPr>
        <w:t>I would re</w:t>
      </w:r>
      <w:r w:rsidR="00573818">
        <w:rPr>
          <w:rFonts w:cs="Arial"/>
          <w:szCs w:val="20"/>
        </w:rPr>
        <w:t>commend this training to others</w:t>
      </w:r>
      <w:r w:rsidR="00573818">
        <w:rPr>
          <w:rFonts w:cs="Arial"/>
          <w:szCs w:val="20"/>
        </w:rPr>
        <w:tab/>
      </w:r>
      <w:r w:rsidR="00573818">
        <w:rPr>
          <w:rFonts w:cs="Arial"/>
          <w:szCs w:val="20"/>
        </w:rPr>
        <w:tab/>
      </w:r>
      <w:r w:rsidR="00573818">
        <w:rPr>
          <w:rFonts w:cs="Arial"/>
          <w:szCs w:val="20"/>
        </w:rPr>
        <w:tab/>
      </w:r>
      <w:r w:rsidR="00573818">
        <w:rPr>
          <w:rFonts w:cs="Arial"/>
          <w:szCs w:val="20"/>
        </w:rPr>
        <w:tab/>
      </w:r>
      <w:r w:rsidR="00573818">
        <w:rPr>
          <w:rFonts w:cs="Arial"/>
          <w:szCs w:val="20"/>
        </w:rPr>
        <w:tab/>
      </w:r>
      <w:r w:rsidRPr="004A6F80">
        <w:rPr>
          <w:szCs w:val="20"/>
        </w:rPr>
        <w:t xml:space="preserve">Yes  </w:t>
      </w:r>
      <w:r w:rsidRPr="004A6F80">
        <w:rPr>
          <w:szCs w:val="20"/>
        </w:rPr>
        <w:sym w:font="Wingdings 2" w:char="F0A3"/>
      </w:r>
      <w:r w:rsidR="004A6F80" w:rsidRPr="004A6F80">
        <w:rPr>
          <w:szCs w:val="20"/>
        </w:rPr>
        <w:t xml:space="preserve">     </w:t>
      </w:r>
      <w:r w:rsidRPr="004A6F80">
        <w:rPr>
          <w:szCs w:val="20"/>
        </w:rPr>
        <w:t xml:space="preserve">No </w:t>
      </w:r>
      <w:r w:rsidRPr="004A6F80">
        <w:rPr>
          <w:szCs w:val="20"/>
        </w:rPr>
        <w:sym w:font="Wingdings 2" w:char="F0A3"/>
      </w:r>
    </w:p>
    <w:p w14:paraId="7001528D" w14:textId="77777777" w:rsidR="004C02D1" w:rsidRPr="004A6F80" w:rsidRDefault="004C02D1" w:rsidP="004A6F80">
      <w:pPr>
        <w:spacing w:before="120"/>
        <w:outlineLvl w:val="0"/>
        <w:rPr>
          <w:b/>
          <w:color w:val="24387F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2813A5" w:rsidRPr="004A6F80" w14:paraId="74E3899A" w14:textId="77777777" w:rsidTr="004A6F80">
        <w:tc>
          <w:tcPr>
            <w:tcW w:w="9356" w:type="dxa"/>
          </w:tcPr>
          <w:p w14:paraId="7DC8E534" w14:textId="77777777" w:rsidR="002813A5" w:rsidRPr="004A6F80" w:rsidRDefault="002813A5" w:rsidP="004A6F80">
            <w:pPr>
              <w:spacing w:before="120"/>
              <w:jc w:val="center"/>
              <w:outlineLvl w:val="0"/>
              <w:rPr>
                <w:szCs w:val="20"/>
              </w:rPr>
            </w:pPr>
            <w:r w:rsidRPr="004A6F80">
              <w:rPr>
                <w:szCs w:val="20"/>
              </w:rPr>
              <w:t>Please respond to each of the following statements by awarding a score as shown below:</w:t>
            </w:r>
          </w:p>
          <w:p w14:paraId="1F0DF102" w14:textId="77777777" w:rsidR="002813A5" w:rsidRPr="004A6F80" w:rsidRDefault="002813A5" w:rsidP="004A6F80">
            <w:pPr>
              <w:spacing w:before="120"/>
              <w:jc w:val="center"/>
              <w:outlineLvl w:val="0"/>
              <w:rPr>
                <w:szCs w:val="20"/>
              </w:rPr>
            </w:pPr>
            <w:r w:rsidRPr="004A6F80">
              <w:rPr>
                <w:szCs w:val="20"/>
              </w:rPr>
              <w:t>1 = Strongly Disagree    2 = Disagree    3 = Agree    4 = Strongly Agree</w:t>
            </w:r>
          </w:p>
        </w:tc>
      </w:tr>
    </w:tbl>
    <w:p w14:paraId="5822DBC5" w14:textId="77777777" w:rsidR="000604ED" w:rsidRPr="004A6F80" w:rsidRDefault="00FF4356" w:rsidP="004A6F80">
      <w:pPr>
        <w:spacing w:before="120"/>
        <w:outlineLvl w:val="0"/>
        <w:rPr>
          <w:b/>
          <w:caps/>
          <w:szCs w:val="20"/>
          <w:u w:val="single"/>
        </w:rPr>
      </w:pPr>
      <w:r w:rsidRPr="004A6F80">
        <w:rPr>
          <w:rFonts w:cs="Arial"/>
          <w:b/>
          <w:color w:val="002060"/>
          <w:szCs w:val="20"/>
        </w:rPr>
        <w:t>Your l</w:t>
      </w:r>
      <w:r w:rsidR="006A72D5" w:rsidRPr="004A6F80">
        <w:rPr>
          <w:rFonts w:cs="Arial"/>
          <w:b/>
          <w:color w:val="002060"/>
          <w:szCs w:val="20"/>
        </w:rPr>
        <w:t xml:space="preserve">earning  </w:t>
      </w:r>
      <w:r w:rsidR="006A72D5" w:rsidRPr="004A6F80">
        <w:rPr>
          <w:rFonts w:cs="Arial"/>
          <w:b/>
          <w:color w:val="002060"/>
          <w:szCs w:val="20"/>
        </w:rPr>
        <w:tab/>
      </w:r>
      <w:r w:rsidR="006A72D5" w:rsidRPr="004A6F80">
        <w:rPr>
          <w:rFonts w:cs="Arial"/>
          <w:b/>
          <w:color w:val="002060"/>
          <w:szCs w:val="20"/>
        </w:rPr>
        <w:tab/>
      </w:r>
      <w:r w:rsidR="006A72D5" w:rsidRPr="004A6F80">
        <w:rPr>
          <w:rFonts w:cs="Arial"/>
          <w:b/>
          <w:color w:val="002060"/>
          <w:szCs w:val="20"/>
        </w:rPr>
        <w:tab/>
      </w:r>
      <w:r w:rsidR="006A72D5" w:rsidRPr="004A6F80">
        <w:rPr>
          <w:rFonts w:cs="Arial"/>
          <w:b/>
          <w:color w:val="002060"/>
          <w:szCs w:val="20"/>
        </w:rPr>
        <w:tab/>
      </w:r>
      <w:r w:rsidR="006A72D5" w:rsidRPr="004A6F80">
        <w:rPr>
          <w:rFonts w:cs="Arial"/>
          <w:b/>
          <w:color w:val="002060"/>
          <w:szCs w:val="20"/>
        </w:rPr>
        <w:tab/>
      </w:r>
      <w:r w:rsidR="006A72D5" w:rsidRPr="004A6F80">
        <w:rPr>
          <w:rFonts w:cs="Arial"/>
          <w:b/>
          <w:color w:val="002060"/>
          <w:szCs w:val="20"/>
        </w:rPr>
        <w:tab/>
      </w:r>
      <w:r w:rsidR="006A72D5" w:rsidRPr="004A6F80">
        <w:rPr>
          <w:rFonts w:cs="Arial"/>
          <w:b/>
          <w:color w:val="002060"/>
          <w:szCs w:val="20"/>
        </w:rPr>
        <w:tab/>
      </w:r>
      <w:r w:rsidR="006A72D5" w:rsidRPr="004A6F80">
        <w:rPr>
          <w:rFonts w:cs="Arial"/>
          <w:b/>
          <w:color w:val="002060"/>
          <w:szCs w:val="20"/>
        </w:rPr>
        <w:tab/>
      </w:r>
      <w:r w:rsidR="002813A5" w:rsidRPr="004A6F80">
        <w:rPr>
          <w:rFonts w:cs="Arial"/>
          <w:b/>
          <w:color w:val="002060"/>
          <w:szCs w:val="20"/>
        </w:rPr>
        <w:tab/>
      </w:r>
      <w:r w:rsidR="006A72D5" w:rsidRPr="004A6F80">
        <w:rPr>
          <w:b/>
          <w:color w:val="24387F"/>
          <w:szCs w:val="20"/>
        </w:rPr>
        <w:sym w:font="Wingdings" w:char="F04C"/>
      </w:r>
      <w:r w:rsidR="006A72D5" w:rsidRPr="004A6F80">
        <w:rPr>
          <w:b/>
          <w:color w:val="24387F"/>
          <w:szCs w:val="20"/>
        </w:rPr>
        <w:t xml:space="preserve"> </w:t>
      </w:r>
      <w:r w:rsidR="006A72D5" w:rsidRPr="004A6F80">
        <w:rPr>
          <w:b/>
          <w:color w:val="24387F"/>
          <w:szCs w:val="20"/>
        </w:rPr>
        <w:tab/>
        <w:t xml:space="preserve">      </w:t>
      </w:r>
      <w:r w:rsidR="006A72D5" w:rsidRPr="004A6F80">
        <w:rPr>
          <w:b/>
          <w:color w:val="24387F"/>
          <w:szCs w:val="20"/>
        </w:rPr>
        <w:sym w:font="Wingdings" w:char="F04A"/>
      </w:r>
      <w:r w:rsidR="00327D94" w:rsidRPr="004A6F80">
        <w:rPr>
          <w:rFonts w:cs="Arial"/>
          <w:color w:val="002060"/>
          <w:szCs w:val="20"/>
        </w:rPr>
        <w:tab/>
      </w:r>
      <w:r w:rsidR="00327D94" w:rsidRPr="004A6F80">
        <w:rPr>
          <w:rFonts w:cs="Arial"/>
          <w:color w:val="002060"/>
          <w:szCs w:val="20"/>
        </w:rPr>
        <w:tab/>
      </w:r>
      <w:r w:rsidR="00335936" w:rsidRPr="004A6F80">
        <w:rPr>
          <w:szCs w:val="20"/>
        </w:rPr>
        <w:tab/>
      </w:r>
    </w:p>
    <w:p w14:paraId="4C55F419" w14:textId="77777777" w:rsidR="000604ED" w:rsidRPr="004A6F80" w:rsidRDefault="000604ED" w:rsidP="004A6F80">
      <w:pPr>
        <w:numPr>
          <w:ilvl w:val="0"/>
          <w:numId w:val="33"/>
        </w:numPr>
        <w:spacing w:before="120"/>
        <w:ind w:left="357" w:hanging="357"/>
        <w:outlineLvl w:val="0"/>
        <w:rPr>
          <w:szCs w:val="20"/>
        </w:rPr>
      </w:pPr>
      <w:r w:rsidRPr="004A6F80">
        <w:rPr>
          <w:rFonts w:cs="Arial"/>
          <w:szCs w:val="20"/>
        </w:rPr>
        <w:t>The skills learnt matched my identified development needs</w:t>
      </w:r>
      <w:r w:rsidRPr="004A6F80">
        <w:rPr>
          <w:rFonts w:cs="Arial"/>
          <w:szCs w:val="20"/>
        </w:rPr>
        <w:tab/>
      </w:r>
      <w:r w:rsidRPr="004A6F80">
        <w:rPr>
          <w:rFonts w:cs="Arial"/>
          <w:szCs w:val="20"/>
        </w:rPr>
        <w:tab/>
      </w:r>
      <w:r w:rsidRPr="004A6F80">
        <w:rPr>
          <w:rFonts w:cs="Arial"/>
          <w:szCs w:val="20"/>
        </w:rPr>
        <w:tab/>
        <w:t>1</w:t>
      </w:r>
      <w:r w:rsidRPr="004A6F80">
        <w:rPr>
          <w:szCs w:val="20"/>
        </w:rPr>
        <w:t xml:space="preserve">     2     3     4</w:t>
      </w:r>
    </w:p>
    <w:p w14:paraId="188253A1" w14:textId="77777777" w:rsidR="000604ED" w:rsidRPr="004A6F80" w:rsidRDefault="000604ED" w:rsidP="004A6F80">
      <w:pPr>
        <w:numPr>
          <w:ilvl w:val="0"/>
          <w:numId w:val="33"/>
        </w:numPr>
        <w:spacing w:before="120"/>
        <w:ind w:left="357" w:hanging="357"/>
        <w:outlineLvl w:val="0"/>
        <w:rPr>
          <w:szCs w:val="20"/>
        </w:rPr>
      </w:pPr>
      <w:r w:rsidRPr="004A6F80">
        <w:rPr>
          <w:rFonts w:cs="Arial"/>
          <w:szCs w:val="20"/>
        </w:rPr>
        <w:t xml:space="preserve">I will easily be able to apply the skills </w:t>
      </w:r>
      <w:r w:rsidR="000A1923" w:rsidRPr="004A6F80">
        <w:rPr>
          <w:rFonts w:cs="Arial"/>
          <w:szCs w:val="20"/>
        </w:rPr>
        <w:t>and</w:t>
      </w:r>
      <w:r w:rsidRPr="004A6F80">
        <w:rPr>
          <w:rFonts w:cs="Arial"/>
          <w:szCs w:val="20"/>
        </w:rPr>
        <w:t xml:space="preserve"> knowledge to my job </w:t>
      </w:r>
      <w:r w:rsidRPr="004A6F80">
        <w:rPr>
          <w:rFonts w:cs="Arial"/>
          <w:szCs w:val="20"/>
        </w:rPr>
        <w:tab/>
      </w:r>
      <w:r w:rsidRPr="004A6F80">
        <w:rPr>
          <w:rFonts w:cs="Arial"/>
          <w:szCs w:val="20"/>
        </w:rPr>
        <w:tab/>
      </w:r>
      <w:r w:rsidRPr="004A6F80">
        <w:rPr>
          <w:szCs w:val="20"/>
        </w:rPr>
        <w:t>1     2     3     4</w:t>
      </w:r>
    </w:p>
    <w:p w14:paraId="5ACEF438" w14:textId="77777777" w:rsidR="000604ED" w:rsidRPr="004A6F80" w:rsidRDefault="000604ED" w:rsidP="004A6F80">
      <w:pPr>
        <w:numPr>
          <w:ilvl w:val="0"/>
          <w:numId w:val="33"/>
        </w:numPr>
        <w:spacing w:before="120"/>
        <w:ind w:left="357" w:hanging="357"/>
        <w:outlineLvl w:val="0"/>
        <w:rPr>
          <w:szCs w:val="20"/>
        </w:rPr>
      </w:pPr>
      <w:r w:rsidRPr="004A6F80">
        <w:rPr>
          <w:rFonts w:cs="Arial"/>
          <w:szCs w:val="20"/>
        </w:rPr>
        <w:t>My confidence has increa</w:t>
      </w:r>
      <w:r w:rsidR="00276C47" w:rsidRPr="004A6F80">
        <w:rPr>
          <w:rFonts w:cs="Arial"/>
          <w:szCs w:val="20"/>
        </w:rPr>
        <w:t>sed as a result of this programme</w:t>
      </w:r>
      <w:r w:rsidRPr="004A6F80">
        <w:rPr>
          <w:rFonts w:cs="Arial"/>
          <w:szCs w:val="20"/>
        </w:rPr>
        <w:tab/>
      </w:r>
      <w:r w:rsidRPr="004A6F80">
        <w:rPr>
          <w:rFonts w:cs="Arial"/>
          <w:szCs w:val="20"/>
        </w:rPr>
        <w:tab/>
      </w:r>
      <w:r w:rsidRPr="004A6F80">
        <w:rPr>
          <w:rFonts w:cs="Arial"/>
          <w:szCs w:val="20"/>
        </w:rPr>
        <w:tab/>
      </w:r>
      <w:r w:rsidRPr="004A6F80">
        <w:rPr>
          <w:szCs w:val="20"/>
        </w:rPr>
        <w:t>1     2     3     4</w:t>
      </w:r>
    </w:p>
    <w:p w14:paraId="507BF30A" w14:textId="77777777" w:rsidR="004928EF" w:rsidRPr="004A6F80" w:rsidRDefault="00276C47" w:rsidP="004A6F80">
      <w:pPr>
        <w:numPr>
          <w:ilvl w:val="0"/>
          <w:numId w:val="33"/>
        </w:numPr>
        <w:spacing w:before="120"/>
        <w:ind w:left="357" w:hanging="357"/>
        <w:outlineLvl w:val="0"/>
        <w:rPr>
          <w:szCs w:val="20"/>
        </w:rPr>
      </w:pPr>
      <w:r w:rsidRPr="004A6F80">
        <w:rPr>
          <w:rFonts w:cs="Arial"/>
          <w:szCs w:val="20"/>
        </w:rPr>
        <w:t xml:space="preserve">I feel that this programme </w:t>
      </w:r>
      <w:r w:rsidR="004928EF" w:rsidRPr="004A6F80">
        <w:rPr>
          <w:rFonts w:cs="Arial"/>
          <w:szCs w:val="20"/>
        </w:rPr>
        <w:t>will incre</w:t>
      </w:r>
      <w:r w:rsidRPr="004A6F80">
        <w:rPr>
          <w:rFonts w:cs="Arial"/>
          <w:szCs w:val="20"/>
        </w:rPr>
        <w:t>ase my effectiveness at work</w:t>
      </w:r>
      <w:r w:rsidRPr="004A6F80">
        <w:rPr>
          <w:rFonts w:cs="Arial"/>
          <w:szCs w:val="20"/>
        </w:rPr>
        <w:tab/>
      </w:r>
      <w:r w:rsidRPr="004A6F80">
        <w:rPr>
          <w:rFonts w:cs="Arial"/>
          <w:szCs w:val="20"/>
        </w:rPr>
        <w:tab/>
      </w:r>
      <w:r w:rsidR="004928EF" w:rsidRPr="004A6F80">
        <w:rPr>
          <w:szCs w:val="20"/>
        </w:rPr>
        <w:t>1     2     3     4</w:t>
      </w:r>
    </w:p>
    <w:p w14:paraId="3E27B9A6" w14:textId="77777777" w:rsidR="001508C0" w:rsidRPr="004A6F80" w:rsidRDefault="004928EF" w:rsidP="004A6F80">
      <w:pPr>
        <w:numPr>
          <w:ilvl w:val="0"/>
          <w:numId w:val="33"/>
        </w:numPr>
        <w:spacing w:before="120"/>
        <w:ind w:left="357" w:hanging="357"/>
        <w:outlineLvl w:val="0"/>
        <w:rPr>
          <w:szCs w:val="20"/>
        </w:rPr>
      </w:pPr>
      <w:r w:rsidRPr="004A6F80">
        <w:rPr>
          <w:rFonts w:cs="Arial"/>
          <w:szCs w:val="20"/>
        </w:rPr>
        <w:t xml:space="preserve">Others will notice my new skills and behavioural change </w:t>
      </w:r>
      <w:r w:rsidRPr="004A6F80">
        <w:rPr>
          <w:rFonts w:cs="Arial"/>
          <w:szCs w:val="20"/>
        </w:rPr>
        <w:tab/>
      </w:r>
      <w:r w:rsidRPr="004A6F80">
        <w:rPr>
          <w:rFonts w:cs="Arial"/>
          <w:szCs w:val="20"/>
        </w:rPr>
        <w:tab/>
      </w:r>
      <w:r w:rsidRPr="004A6F80">
        <w:rPr>
          <w:rFonts w:cs="Arial"/>
          <w:szCs w:val="20"/>
        </w:rPr>
        <w:tab/>
      </w:r>
      <w:r w:rsidRPr="004A6F80">
        <w:rPr>
          <w:szCs w:val="20"/>
        </w:rPr>
        <w:t>1     2     3     4</w:t>
      </w:r>
    </w:p>
    <w:p w14:paraId="1509E82E" w14:textId="77777777" w:rsidR="00C4078E" w:rsidRPr="004A6F80" w:rsidRDefault="00C4078E" w:rsidP="004A6F80">
      <w:pPr>
        <w:numPr>
          <w:ilvl w:val="0"/>
          <w:numId w:val="33"/>
        </w:numPr>
        <w:spacing w:before="120"/>
        <w:ind w:left="357" w:hanging="357"/>
        <w:outlineLvl w:val="0"/>
        <w:rPr>
          <w:szCs w:val="20"/>
        </w:rPr>
      </w:pPr>
      <w:r w:rsidRPr="004A6F80">
        <w:rPr>
          <w:rFonts w:cs="Arial"/>
          <w:szCs w:val="20"/>
        </w:rPr>
        <w:t>I am satisfied that the course was a good investment of my time</w:t>
      </w:r>
      <w:r w:rsidRPr="004A6F80">
        <w:rPr>
          <w:rFonts w:cs="Arial"/>
          <w:color w:val="002060"/>
          <w:szCs w:val="20"/>
        </w:rPr>
        <w:tab/>
      </w:r>
      <w:r w:rsidRPr="004A6F80">
        <w:rPr>
          <w:rFonts w:cs="Arial"/>
          <w:color w:val="002060"/>
          <w:szCs w:val="20"/>
        </w:rPr>
        <w:tab/>
      </w:r>
      <w:r w:rsidRPr="004A6F80">
        <w:rPr>
          <w:szCs w:val="20"/>
        </w:rPr>
        <w:t>1     2     3     4</w:t>
      </w:r>
    </w:p>
    <w:p w14:paraId="381CDC24" w14:textId="77777777" w:rsidR="001F2846" w:rsidRDefault="00E907E8" w:rsidP="00021052">
      <w:pPr>
        <w:numPr>
          <w:ilvl w:val="0"/>
          <w:numId w:val="33"/>
        </w:numPr>
        <w:spacing w:before="120"/>
        <w:ind w:left="357" w:hanging="357"/>
        <w:outlineLvl w:val="0"/>
        <w:rPr>
          <w:szCs w:val="20"/>
        </w:rPr>
      </w:pPr>
      <w:r w:rsidRPr="004A6F80">
        <w:rPr>
          <w:szCs w:val="20"/>
        </w:rPr>
        <w:t xml:space="preserve">What new skills or knowledge will you be taking back to the workplace? 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3"/>
      </w:tblGrid>
      <w:tr w:rsidR="00E907E8" w:rsidRPr="004A6F80" w14:paraId="5F5B6497" w14:textId="77777777" w:rsidTr="001F2846">
        <w:trPr>
          <w:trHeight w:val="800"/>
        </w:trPr>
        <w:tc>
          <w:tcPr>
            <w:tcW w:w="9343" w:type="dxa"/>
            <w:tcBorders>
              <w:left w:val="single" w:sz="4" w:space="0" w:color="auto"/>
              <w:bottom w:val="single" w:sz="4" w:space="0" w:color="auto"/>
            </w:tcBorders>
          </w:tcPr>
          <w:p w14:paraId="46362A18" w14:textId="77777777" w:rsidR="00E907E8" w:rsidRDefault="00E907E8" w:rsidP="004A6F80">
            <w:pPr>
              <w:spacing w:before="120"/>
              <w:rPr>
                <w:szCs w:val="20"/>
              </w:rPr>
            </w:pPr>
          </w:p>
          <w:p w14:paraId="26F9AC78" w14:textId="77777777" w:rsidR="00021052" w:rsidRDefault="00021052" w:rsidP="004A6F80">
            <w:pPr>
              <w:spacing w:before="120"/>
              <w:rPr>
                <w:szCs w:val="20"/>
              </w:rPr>
            </w:pPr>
          </w:p>
          <w:p w14:paraId="535A3196" w14:textId="77777777" w:rsidR="00021052" w:rsidRDefault="00021052" w:rsidP="004A6F80">
            <w:pPr>
              <w:spacing w:before="120"/>
              <w:rPr>
                <w:szCs w:val="20"/>
              </w:rPr>
            </w:pPr>
          </w:p>
          <w:p w14:paraId="462D37F6" w14:textId="77777777" w:rsidR="00021052" w:rsidRDefault="00021052" w:rsidP="004A6F80">
            <w:pPr>
              <w:spacing w:before="120"/>
              <w:rPr>
                <w:szCs w:val="20"/>
              </w:rPr>
            </w:pPr>
          </w:p>
          <w:p w14:paraId="4FC8A47E" w14:textId="77777777" w:rsidR="00021052" w:rsidRPr="004A6F80" w:rsidRDefault="00021052" w:rsidP="004A6F80">
            <w:pPr>
              <w:spacing w:before="120"/>
              <w:rPr>
                <w:szCs w:val="20"/>
              </w:rPr>
            </w:pPr>
          </w:p>
        </w:tc>
      </w:tr>
    </w:tbl>
    <w:p w14:paraId="502EE77F" w14:textId="77777777" w:rsidR="00021052" w:rsidRPr="00021052" w:rsidRDefault="00021052" w:rsidP="00021052">
      <w:pPr>
        <w:numPr>
          <w:ilvl w:val="0"/>
          <w:numId w:val="33"/>
        </w:numPr>
        <w:spacing w:before="120"/>
        <w:ind w:left="357" w:hanging="357"/>
        <w:outlineLvl w:val="0"/>
        <w:rPr>
          <w:szCs w:val="20"/>
        </w:rPr>
      </w:pPr>
      <w:r>
        <w:rPr>
          <w:szCs w:val="20"/>
        </w:rPr>
        <w:t>Any other comments or feedback?</w:t>
      </w:r>
      <w:r w:rsidRPr="00021052">
        <w:rPr>
          <w:szCs w:val="20"/>
        </w:rPr>
        <w:t xml:space="preserve"> 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3"/>
      </w:tblGrid>
      <w:tr w:rsidR="00021052" w:rsidRPr="004A6F80" w14:paraId="66AA0A7E" w14:textId="77777777" w:rsidTr="00073048">
        <w:trPr>
          <w:trHeight w:val="800"/>
        </w:trPr>
        <w:tc>
          <w:tcPr>
            <w:tcW w:w="9343" w:type="dxa"/>
            <w:tcBorders>
              <w:left w:val="single" w:sz="4" w:space="0" w:color="auto"/>
              <w:bottom w:val="single" w:sz="4" w:space="0" w:color="auto"/>
            </w:tcBorders>
          </w:tcPr>
          <w:p w14:paraId="3273C988" w14:textId="77777777" w:rsidR="00021052" w:rsidRDefault="00021052" w:rsidP="00073048">
            <w:pPr>
              <w:spacing w:before="120"/>
              <w:rPr>
                <w:szCs w:val="20"/>
              </w:rPr>
            </w:pPr>
          </w:p>
          <w:p w14:paraId="1F072A72" w14:textId="77777777" w:rsidR="00021052" w:rsidRDefault="00021052" w:rsidP="00073048">
            <w:pPr>
              <w:spacing w:before="120"/>
              <w:rPr>
                <w:szCs w:val="20"/>
              </w:rPr>
            </w:pPr>
          </w:p>
          <w:p w14:paraId="70F40831" w14:textId="77777777" w:rsidR="00021052" w:rsidRDefault="00021052" w:rsidP="00073048">
            <w:pPr>
              <w:spacing w:before="120"/>
              <w:rPr>
                <w:szCs w:val="20"/>
              </w:rPr>
            </w:pPr>
          </w:p>
          <w:p w14:paraId="5CEB2327" w14:textId="77777777" w:rsidR="00021052" w:rsidRDefault="00021052" w:rsidP="00073048">
            <w:pPr>
              <w:spacing w:before="120"/>
              <w:rPr>
                <w:szCs w:val="20"/>
              </w:rPr>
            </w:pPr>
          </w:p>
          <w:p w14:paraId="43B089FA" w14:textId="77777777" w:rsidR="00021052" w:rsidRPr="004A6F80" w:rsidRDefault="00021052" w:rsidP="00073048">
            <w:pPr>
              <w:spacing w:before="120"/>
              <w:rPr>
                <w:szCs w:val="20"/>
              </w:rPr>
            </w:pPr>
          </w:p>
        </w:tc>
      </w:tr>
    </w:tbl>
    <w:p w14:paraId="24617957" w14:textId="77777777" w:rsidR="00C4078E" w:rsidRPr="004A6F80" w:rsidRDefault="00C4078E" w:rsidP="00021052">
      <w:pPr>
        <w:spacing w:before="120"/>
        <w:rPr>
          <w:rFonts w:cs="Arial"/>
          <w:b/>
          <w:color w:val="002060"/>
          <w:szCs w:val="20"/>
        </w:rPr>
      </w:pPr>
    </w:p>
    <w:sectPr w:rsidR="00C4078E" w:rsidRPr="004A6F80" w:rsidSect="009267C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899" w:h="16838" w:code="9"/>
      <w:pgMar w:top="567" w:right="567" w:bottom="567" w:left="1134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6B9B" w14:textId="77777777" w:rsidR="00E839BA" w:rsidRDefault="00E839BA">
      <w:r>
        <w:separator/>
      </w:r>
    </w:p>
  </w:endnote>
  <w:endnote w:type="continuationSeparator" w:id="0">
    <w:p w14:paraId="6271C750" w14:textId="77777777" w:rsidR="00E839BA" w:rsidRDefault="00E8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CA2C" w14:textId="77777777" w:rsidR="00D96F88" w:rsidRPr="00990082" w:rsidRDefault="00D96F88" w:rsidP="00A811A9">
    <w:pPr>
      <w:pStyle w:val="Footer"/>
      <w:tabs>
        <w:tab w:val="clear" w:pos="8640"/>
        <w:tab w:val="right" w:pos="9781"/>
      </w:tabs>
      <w:rPr>
        <w:lang w:val="pt-BR"/>
      </w:rPr>
    </w:pPr>
    <w:r>
      <w:rPr>
        <w:rFonts w:cs="Arial"/>
        <w:lang w:val="es-ES"/>
      </w:rPr>
      <w:tab/>
    </w:r>
    <w:r>
      <w:tab/>
    </w:r>
    <w:r>
      <w:rPr>
        <w:lang w:val="pt-B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E2A93" w14:textId="2D37649A" w:rsidR="00D96F88" w:rsidRDefault="00D96F88" w:rsidP="00135876">
    <w:pPr>
      <w:pStyle w:val="Footer"/>
    </w:pPr>
    <w:r w:rsidRPr="004713EA">
      <w:rPr>
        <w:rFonts w:cs="Arial"/>
        <w:color w:val="555555"/>
        <w:sz w:val="16"/>
        <w:szCs w:val="16"/>
        <w:lang w:val="es-ES"/>
      </w:rPr>
      <w:t>©</w:t>
    </w:r>
    <w:proofErr w:type="spellStart"/>
    <w:r w:rsidRPr="004713EA">
      <w:rPr>
        <w:color w:val="555555"/>
        <w:sz w:val="16"/>
        <w:szCs w:val="16"/>
        <w:lang w:val="es-ES"/>
      </w:rPr>
      <w:t>Computacenter</w:t>
    </w:r>
    <w:proofErr w:type="spellEnd"/>
    <w:r w:rsidRPr="004713EA">
      <w:rPr>
        <w:color w:val="555555"/>
        <w:sz w:val="16"/>
        <w:szCs w:val="16"/>
        <w:lang w:val="es-ES"/>
      </w:rPr>
      <w:t xml:space="preserve"> (UK) </w:t>
    </w:r>
    <w:proofErr w:type="spellStart"/>
    <w:r w:rsidRPr="004713EA">
      <w:rPr>
        <w:color w:val="555555"/>
        <w:sz w:val="16"/>
        <w:szCs w:val="16"/>
        <w:lang w:val="es-ES"/>
      </w:rPr>
      <w:t>Ltd</w:t>
    </w:r>
    <w:proofErr w:type="spellEnd"/>
    <w:r w:rsidRPr="004713EA">
      <w:rPr>
        <w:color w:val="555555"/>
        <w:sz w:val="16"/>
        <w:szCs w:val="16"/>
        <w:lang w:val="es-ES"/>
      </w:rPr>
      <w:t xml:space="preserve"> </w:t>
    </w:r>
    <w:r w:rsidR="0066740C">
      <w:rPr>
        <w:color w:val="555555"/>
        <w:sz w:val="16"/>
        <w:szCs w:val="16"/>
      </w:rPr>
      <w:fldChar w:fldCharType="begin"/>
    </w:r>
    <w:r>
      <w:rPr>
        <w:color w:val="555555"/>
        <w:sz w:val="16"/>
        <w:szCs w:val="16"/>
      </w:rPr>
      <w:instrText xml:space="preserve"> SAVEDATE  \@ "yyyy" \* MERGEFORMAT </w:instrText>
    </w:r>
    <w:r w:rsidR="0066740C">
      <w:rPr>
        <w:color w:val="555555"/>
        <w:sz w:val="16"/>
        <w:szCs w:val="16"/>
      </w:rPr>
      <w:fldChar w:fldCharType="separate"/>
    </w:r>
    <w:r w:rsidR="002A4BAB">
      <w:rPr>
        <w:noProof/>
        <w:color w:val="555555"/>
        <w:sz w:val="16"/>
        <w:szCs w:val="16"/>
      </w:rPr>
      <w:t>2020</w:t>
    </w:r>
    <w:r w:rsidR="0066740C">
      <w:rPr>
        <w:color w:val="555555"/>
        <w:sz w:val="16"/>
        <w:szCs w:val="16"/>
      </w:rPr>
      <w:fldChar w:fldCharType="end"/>
    </w:r>
    <w:r>
      <w:rPr>
        <w:color w:val="555555"/>
        <w:sz w:val="16"/>
        <w:szCs w:val="16"/>
      </w:rPr>
      <w:t xml:space="preserve">   </w:t>
    </w:r>
    <w:r>
      <w:rPr>
        <w:color w:val="555555"/>
        <w:sz w:val="16"/>
        <w:szCs w:val="16"/>
      </w:rPr>
      <w:tab/>
      <w:t xml:space="preserve">                                                                                                                         </w:t>
    </w:r>
    <w:r>
      <w:rPr>
        <w:noProof/>
        <w:color w:val="555555"/>
        <w:sz w:val="16"/>
        <w:szCs w:val="16"/>
        <w:lang w:eastAsia="en-GB"/>
      </w:rPr>
      <w:drawing>
        <wp:inline distT="0" distB="0" distL="0" distR="0" wp14:anchorId="217D5A42" wp14:editId="60FC6CF7">
          <wp:extent cx="1130300" cy="431165"/>
          <wp:effectExtent l="19050" t="0" r="0" b="0"/>
          <wp:docPr id="3" name="Picture 3" descr="E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555555"/>
        <w:sz w:val="16"/>
        <w:szCs w:val="16"/>
      </w:rPr>
      <w:t xml:space="preserve">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7907F" w14:textId="77777777" w:rsidR="00E839BA" w:rsidRDefault="00E839BA">
      <w:r>
        <w:separator/>
      </w:r>
    </w:p>
  </w:footnote>
  <w:footnote w:type="continuationSeparator" w:id="0">
    <w:p w14:paraId="7DCD260B" w14:textId="77777777" w:rsidR="00E839BA" w:rsidRDefault="00E83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2F4A" w14:textId="77777777" w:rsidR="00D96F88" w:rsidRPr="00A238E8" w:rsidRDefault="00D96F88" w:rsidP="00EC68CE">
    <w:pPr>
      <w:tabs>
        <w:tab w:val="center" w:pos="4536"/>
        <w:tab w:val="right" w:pos="9781"/>
      </w:tabs>
    </w:pPr>
    <w:r>
      <w:tab/>
    </w:r>
    <w:r>
      <w:tab/>
    </w:r>
    <w:r w:rsidR="00977C0C">
      <w:rPr>
        <w:noProof/>
        <w:lang w:eastAsia="en-GB"/>
      </w:rPr>
      <w:drawing>
        <wp:inline distT="0" distB="0" distL="0" distR="0" wp14:anchorId="796D6AC8" wp14:editId="75A68040">
          <wp:extent cx="1260000" cy="645620"/>
          <wp:effectExtent l="19050" t="0" r="0" b="0"/>
          <wp:docPr id="2" name="Picture 1" descr="Computacenter logo_rgb_ohne_strap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utacenter logo_rgb_ohne_strap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000" cy="645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6B4DE" w14:textId="77777777" w:rsidR="00D96F88" w:rsidRDefault="00D96F88" w:rsidP="00EB0F01">
    <w:pPr>
      <w:pStyle w:val="Header"/>
    </w:pPr>
    <w:r>
      <w:rPr>
        <w:rFonts w:cs="Arial"/>
        <w:noProof/>
        <w:color w:val="555555"/>
        <w:sz w:val="16"/>
        <w:szCs w:val="16"/>
        <w:lang w:eastAsia="en-GB"/>
      </w:rPr>
      <w:drawing>
        <wp:anchor distT="0" distB="0" distL="114300" distR="114300" simplePos="0" relativeHeight="251657216" behindDoc="1" locked="0" layoutInCell="1" allowOverlap="1" wp14:anchorId="0F93125C" wp14:editId="183417AF">
          <wp:simplePos x="0" y="0"/>
          <wp:positionH relativeFrom="column">
            <wp:posOffset>4911725</wp:posOffset>
          </wp:positionH>
          <wp:positionV relativeFrom="paragraph">
            <wp:posOffset>156845</wp:posOffset>
          </wp:positionV>
          <wp:extent cx="1256665" cy="638175"/>
          <wp:effectExtent l="19050" t="0" r="635" b="0"/>
          <wp:wrapNone/>
          <wp:docPr id="4" name="Picture 4" descr="Computacenter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mputacenter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32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4B344E"/>
    <w:multiLevelType w:val="multilevel"/>
    <w:tmpl w:val="ED42BBF6"/>
    <w:numStyleLink w:val="Bulletsgeneric"/>
  </w:abstractNum>
  <w:abstractNum w:abstractNumId="2" w15:restartNumberingAfterBreak="0">
    <w:nsid w:val="0EB577A6"/>
    <w:multiLevelType w:val="hybridMultilevel"/>
    <w:tmpl w:val="59F6C84C"/>
    <w:lvl w:ilvl="0" w:tplc="8022F6BA">
      <w:start w:val="1"/>
      <w:numFmt w:val="bullet"/>
      <w:lvlText w:val="£"/>
      <w:lvlJc w:val="left"/>
      <w:pPr>
        <w:tabs>
          <w:tab w:val="num" w:pos="-708"/>
        </w:tabs>
        <w:ind w:left="-708" w:hanging="993"/>
      </w:pPr>
      <w:rPr>
        <w:rFonts w:ascii="Arial Bold" w:hAnsi="Arial Bold" w:hint="default"/>
        <w:b/>
        <w:i w:val="0"/>
        <w:color w:val="339966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5CAD04">
      <w:start w:val="1"/>
      <w:numFmt w:val="bullet"/>
      <w:lvlText w:val="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  <w:b/>
        <w:i w:val="0"/>
        <w:color w:val="FF0000"/>
        <w:sz w:val="28"/>
        <w:szCs w:val="28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3666B"/>
    <w:multiLevelType w:val="hybridMultilevel"/>
    <w:tmpl w:val="BF887A9E"/>
    <w:lvl w:ilvl="0" w:tplc="8FD6AFEA">
      <w:start w:val="1"/>
      <w:numFmt w:val="bullet"/>
      <w:pStyle w:val="Bullet"/>
      <w:lvlText w:val="■"/>
      <w:lvlJc w:val="left"/>
      <w:pPr>
        <w:tabs>
          <w:tab w:val="num" w:pos="1134"/>
        </w:tabs>
        <w:ind w:left="1134" w:hanging="567"/>
      </w:pPr>
      <w:rPr>
        <w:rFonts w:ascii="Arial Bold" w:hAnsi="Arial Bold" w:hint="default"/>
        <w:b/>
        <w:i w:val="0"/>
        <w:color w:val="24387F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24387F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D5EE3"/>
    <w:multiLevelType w:val="multilevel"/>
    <w:tmpl w:val="4EB4C4F6"/>
    <w:lvl w:ilvl="0">
      <w:start w:val="1"/>
      <w:numFmt w:val="bullet"/>
      <w:lvlText w:val="&gt;"/>
      <w:lvlJc w:val="left"/>
      <w:pPr>
        <w:tabs>
          <w:tab w:val="num" w:pos="1134"/>
        </w:tabs>
        <w:ind w:left="1134" w:hanging="567"/>
      </w:pPr>
      <w:rPr>
        <w:rFonts w:ascii="Eras Bold ITC" w:hAnsi="Eras Bold ITC" w:hint="default"/>
        <w:b/>
        <w:i w:val="0"/>
        <w:color w:val="24387F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D0A35"/>
    <w:multiLevelType w:val="hybridMultilevel"/>
    <w:tmpl w:val="683C3284"/>
    <w:lvl w:ilvl="0" w:tplc="2BE2F0A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/>
        <w:i w:val="0"/>
        <w:color w:val="009DDC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20EB9"/>
    <w:multiLevelType w:val="hybridMultilevel"/>
    <w:tmpl w:val="FB7429FE"/>
    <w:lvl w:ilvl="0" w:tplc="37C01CF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9DDC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C7045"/>
    <w:multiLevelType w:val="hybridMultilevel"/>
    <w:tmpl w:val="FFD2CBC0"/>
    <w:lvl w:ilvl="0" w:tplc="FDCE896C">
      <w:start w:val="1"/>
      <w:numFmt w:val="bullet"/>
      <w:lvlText w:val=""/>
      <w:lvlJc w:val="left"/>
      <w:pPr>
        <w:tabs>
          <w:tab w:val="num" w:pos="0"/>
        </w:tabs>
        <w:ind w:left="0" w:hanging="567"/>
      </w:pPr>
      <w:rPr>
        <w:rFonts w:ascii="Wingdings" w:hAnsi="Wingdings" w:hint="default"/>
        <w:b/>
        <w:i w:val="0"/>
        <w:color w:val="FF0000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22AB2"/>
    <w:multiLevelType w:val="hybridMultilevel"/>
    <w:tmpl w:val="564E7B6C"/>
    <w:lvl w:ilvl="0" w:tplc="4B0ED3D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/>
        <w:i w:val="0"/>
        <w:color w:val="A81A4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75742"/>
    <w:multiLevelType w:val="hybridMultilevel"/>
    <w:tmpl w:val="9EB400C0"/>
    <w:lvl w:ilvl="0" w:tplc="79D671A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A4770"/>
    <w:multiLevelType w:val="hybridMultilevel"/>
    <w:tmpl w:val="B956CFEE"/>
    <w:lvl w:ilvl="0" w:tplc="79C03C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0A6FA4"/>
    <w:multiLevelType w:val="hybridMultilevel"/>
    <w:tmpl w:val="9D10D6FC"/>
    <w:lvl w:ilvl="0" w:tplc="FF2AAC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75838"/>
    <w:multiLevelType w:val="hybridMultilevel"/>
    <w:tmpl w:val="DC16B132"/>
    <w:lvl w:ilvl="0" w:tplc="7DF80B20">
      <w:start w:val="1"/>
      <w:numFmt w:val="bullet"/>
      <w:lvlText w:val="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  <w:b w:val="0"/>
        <w:i w:val="0"/>
        <w:color w:val="24387F"/>
        <w:sz w:val="56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ED7221D"/>
    <w:multiLevelType w:val="hybridMultilevel"/>
    <w:tmpl w:val="EC3085D4"/>
    <w:lvl w:ilvl="0" w:tplc="37C01CF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9DDC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57EDD"/>
    <w:multiLevelType w:val="hybridMultilevel"/>
    <w:tmpl w:val="068455AC"/>
    <w:lvl w:ilvl="0" w:tplc="2BE2F0A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009DDC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8F31158"/>
    <w:multiLevelType w:val="hybridMultilevel"/>
    <w:tmpl w:val="145C5BDA"/>
    <w:lvl w:ilvl="0" w:tplc="B76426D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71E7B"/>
    <w:multiLevelType w:val="hybridMultilevel"/>
    <w:tmpl w:val="33C69D66"/>
    <w:lvl w:ilvl="0" w:tplc="B76426D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24E45"/>
    <w:multiLevelType w:val="hybridMultilevel"/>
    <w:tmpl w:val="ED881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B6E18"/>
    <w:multiLevelType w:val="hybridMultilevel"/>
    <w:tmpl w:val="9A96F8C6"/>
    <w:lvl w:ilvl="0" w:tplc="5DC2748C">
      <w:numFmt w:val="bullet"/>
      <w:lvlText w:val="!"/>
      <w:lvlJc w:val="left"/>
      <w:pPr>
        <w:tabs>
          <w:tab w:val="num" w:pos="-981"/>
        </w:tabs>
        <w:ind w:left="-981" w:hanging="720"/>
      </w:pPr>
      <w:rPr>
        <w:rFonts w:ascii="Eras Bold ITC" w:hAnsi="Eras Bold ITC" w:cs="Times New Roman" w:hint="default"/>
        <w:b/>
        <w:i w:val="0"/>
        <w:color w:val="FF000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63C3B"/>
    <w:multiLevelType w:val="hybridMultilevel"/>
    <w:tmpl w:val="BB4272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FB1C8C"/>
    <w:multiLevelType w:val="multilevel"/>
    <w:tmpl w:val="ED42BBF6"/>
    <w:numStyleLink w:val="Bulletsgeneric"/>
  </w:abstractNum>
  <w:abstractNum w:abstractNumId="21" w15:restartNumberingAfterBreak="0">
    <w:nsid w:val="42017421"/>
    <w:multiLevelType w:val="hybridMultilevel"/>
    <w:tmpl w:val="C09823E8"/>
    <w:lvl w:ilvl="0" w:tplc="9324655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9DDC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A6B91"/>
    <w:multiLevelType w:val="multilevel"/>
    <w:tmpl w:val="ED42BBF6"/>
    <w:numStyleLink w:val="Bulletsgeneric"/>
  </w:abstractNum>
  <w:abstractNum w:abstractNumId="23" w15:restartNumberingAfterBreak="0">
    <w:nsid w:val="468B0022"/>
    <w:multiLevelType w:val="hybridMultilevel"/>
    <w:tmpl w:val="7C10E1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E52EF"/>
    <w:multiLevelType w:val="hybridMultilevel"/>
    <w:tmpl w:val="7FA8BF2E"/>
    <w:lvl w:ilvl="0" w:tplc="E872197A">
      <w:numFmt w:val="bullet"/>
      <w:lvlText w:val=""/>
      <w:lvlJc w:val="left"/>
      <w:pPr>
        <w:tabs>
          <w:tab w:val="num" w:pos="1080"/>
        </w:tabs>
        <w:ind w:left="1080" w:hanging="720"/>
      </w:pPr>
      <w:rPr>
        <w:rFonts w:ascii="Wingdings" w:hAnsi="Wingdings" w:cs="Times New Roman" w:hint="default"/>
        <w:b/>
        <w:i w:val="0"/>
        <w:color w:val="00CCFF"/>
        <w:sz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3709D"/>
    <w:multiLevelType w:val="multilevel"/>
    <w:tmpl w:val="564E7B6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/>
        <w:i w:val="0"/>
        <w:color w:val="A81A4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F4C17"/>
    <w:multiLevelType w:val="hybridMultilevel"/>
    <w:tmpl w:val="F1669E0A"/>
    <w:lvl w:ilvl="0" w:tplc="233ABB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 w15:restartNumberingAfterBreak="0">
    <w:nsid w:val="544D4BCE"/>
    <w:multiLevelType w:val="multilevel"/>
    <w:tmpl w:val="ED42BBF6"/>
    <w:numStyleLink w:val="Bulletsgeneric"/>
  </w:abstractNum>
  <w:abstractNum w:abstractNumId="28" w15:restartNumberingAfterBreak="0">
    <w:nsid w:val="5D2D5D84"/>
    <w:multiLevelType w:val="hybridMultilevel"/>
    <w:tmpl w:val="9F9EE302"/>
    <w:lvl w:ilvl="0" w:tplc="A490AC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00800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7258B"/>
    <w:multiLevelType w:val="hybridMultilevel"/>
    <w:tmpl w:val="4EB4C4F6"/>
    <w:lvl w:ilvl="0" w:tplc="C60C443E">
      <w:start w:val="1"/>
      <w:numFmt w:val="bullet"/>
      <w:lvlText w:val="&gt;"/>
      <w:lvlJc w:val="left"/>
      <w:pPr>
        <w:tabs>
          <w:tab w:val="num" w:pos="1134"/>
        </w:tabs>
        <w:ind w:left="1134" w:hanging="567"/>
      </w:pPr>
      <w:rPr>
        <w:rFonts w:ascii="Eras Bold ITC" w:hAnsi="Eras Bold ITC" w:hint="default"/>
        <w:b/>
        <w:i w:val="0"/>
        <w:color w:val="24387F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D6B29"/>
    <w:multiLevelType w:val="hybridMultilevel"/>
    <w:tmpl w:val="C0FE44A0"/>
    <w:lvl w:ilvl="0" w:tplc="B76426D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F4866"/>
    <w:multiLevelType w:val="multilevel"/>
    <w:tmpl w:val="897E204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/>
        <w:i w:val="0"/>
        <w:color w:val="24387F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16BED"/>
    <w:multiLevelType w:val="multilevel"/>
    <w:tmpl w:val="ED42BBF6"/>
    <w:styleLink w:val="Bulletsgeneric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9DDC"/>
        <w:sz w:val="24"/>
      </w:rPr>
    </w:lvl>
    <w:lvl w:ilvl="1">
      <w:start w:val="1"/>
      <w:numFmt w:val="bullet"/>
      <w:lvlText w:val="o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  <w:color w:val="00A3DC"/>
        <w:sz w:val="20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7FA1F11"/>
    <w:multiLevelType w:val="hybridMultilevel"/>
    <w:tmpl w:val="28104038"/>
    <w:lvl w:ilvl="0" w:tplc="FB360E6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165C7"/>
    <w:multiLevelType w:val="multilevel"/>
    <w:tmpl w:val="ED42BBF6"/>
    <w:numStyleLink w:val="Bulletsgeneric"/>
  </w:abstractNum>
  <w:abstractNum w:abstractNumId="35" w15:restartNumberingAfterBreak="0">
    <w:nsid w:val="6C4A1496"/>
    <w:multiLevelType w:val="hybridMultilevel"/>
    <w:tmpl w:val="D76AAC38"/>
    <w:lvl w:ilvl="0" w:tplc="B76426D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347B9"/>
    <w:multiLevelType w:val="hybridMultilevel"/>
    <w:tmpl w:val="897E2044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/>
        <w:i w:val="0"/>
        <w:color w:val="24387F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04AA2"/>
    <w:multiLevelType w:val="hybridMultilevel"/>
    <w:tmpl w:val="D46250E4"/>
    <w:lvl w:ilvl="0" w:tplc="C8889B42">
      <w:start w:val="1"/>
      <w:numFmt w:val="bullet"/>
      <w:lvlText w:val="~"/>
      <w:lvlJc w:val="left"/>
      <w:pPr>
        <w:tabs>
          <w:tab w:val="num" w:pos="1"/>
        </w:tabs>
        <w:ind w:left="1" w:hanging="993"/>
      </w:pPr>
      <w:rPr>
        <w:rFonts w:ascii="Arial Bold" w:hAnsi="Arial Bold" w:hint="default"/>
        <w:b/>
        <w:i w:val="0"/>
        <w:color w:val="FF6600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957DE"/>
    <w:multiLevelType w:val="hybridMultilevel"/>
    <w:tmpl w:val="678CE180"/>
    <w:lvl w:ilvl="0" w:tplc="9324655A">
      <w:start w:val="1"/>
      <w:numFmt w:val="bullet"/>
      <w:lvlText w:val=""/>
      <w:lvlJc w:val="left"/>
      <w:pPr>
        <w:tabs>
          <w:tab w:val="num" w:pos="927"/>
        </w:tabs>
        <w:ind w:left="927" w:hanging="283"/>
      </w:pPr>
      <w:rPr>
        <w:rFonts w:ascii="Symbol" w:hAnsi="Symbol" w:hint="default"/>
        <w:color w:val="009DDC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C903DD"/>
    <w:multiLevelType w:val="hybridMultilevel"/>
    <w:tmpl w:val="172A0736"/>
    <w:lvl w:ilvl="0" w:tplc="192E78F4">
      <w:numFmt w:val="bullet"/>
      <w:lvlText w:val=""/>
      <w:lvlJc w:val="left"/>
      <w:pPr>
        <w:tabs>
          <w:tab w:val="num" w:pos="-981"/>
        </w:tabs>
        <w:ind w:left="-981" w:hanging="720"/>
      </w:pPr>
      <w:rPr>
        <w:rFonts w:ascii="Wingdings" w:hAnsi="Wingdings" w:cs="Times New Roman" w:hint="default"/>
        <w:b/>
        <w:i w:val="0"/>
        <w:color w:val="FFFF00"/>
        <w:sz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0" w15:restartNumberingAfterBreak="0">
    <w:nsid w:val="7CFB049B"/>
    <w:multiLevelType w:val="hybridMultilevel"/>
    <w:tmpl w:val="B6F2F4E8"/>
    <w:lvl w:ilvl="0" w:tplc="9324655A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009DDC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7"/>
  </w:num>
  <w:num w:numId="3">
    <w:abstractNumId w:val="12"/>
  </w:num>
  <w:num w:numId="4">
    <w:abstractNumId w:val="7"/>
  </w:num>
  <w:num w:numId="5">
    <w:abstractNumId w:val="39"/>
  </w:num>
  <w:num w:numId="6">
    <w:abstractNumId w:val="18"/>
  </w:num>
  <w:num w:numId="7">
    <w:abstractNumId w:val="24"/>
  </w:num>
  <w:num w:numId="8">
    <w:abstractNumId w:val="28"/>
  </w:num>
  <w:num w:numId="9">
    <w:abstractNumId w:val="29"/>
  </w:num>
  <w:num w:numId="10">
    <w:abstractNumId w:val="4"/>
  </w:num>
  <w:num w:numId="11">
    <w:abstractNumId w:val="36"/>
  </w:num>
  <w:num w:numId="12">
    <w:abstractNumId w:val="31"/>
  </w:num>
  <w:num w:numId="13">
    <w:abstractNumId w:val="8"/>
  </w:num>
  <w:num w:numId="14">
    <w:abstractNumId w:val="25"/>
  </w:num>
  <w:num w:numId="15">
    <w:abstractNumId w:val="5"/>
  </w:num>
  <w:num w:numId="16">
    <w:abstractNumId w:val="14"/>
  </w:num>
  <w:num w:numId="17">
    <w:abstractNumId w:val="32"/>
  </w:num>
  <w:num w:numId="18">
    <w:abstractNumId w:val="20"/>
  </w:num>
  <w:num w:numId="19">
    <w:abstractNumId w:val="34"/>
  </w:num>
  <w:num w:numId="20">
    <w:abstractNumId w:val="27"/>
  </w:num>
  <w:num w:numId="21">
    <w:abstractNumId w:val="1"/>
  </w:num>
  <w:num w:numId="22">
    <w:abstractNumId w:val="22"/>
  </w:num>
  <w:num w:numId="23">
    <w:abstractNumId w:val="3"/>
  </w:num>
  <w:num w:numId="24">
    <w:abstractNumId w:val="19"/>
  </w:num>
  <w:num w:numId="25">
    <w:abstractNumId w:val="40"/>
  </w:num>
  <w:num w:numId="26">
    <w:abstractNumId w:val="0"/>
  </w:num>
  <w:num w:numId="27">
    <w:abstractNumId w:val="6"/>
  </w:num>
  <w:num w:numId="28">
    <w:abstractNumId w:val="13"/>
  </w:num>
  <w:num w:numId="29">
    <w:abstractNumId w:val="21"/>
  </w:num>
  <w:num w:numId="30">
    <w:abstractNumId w:val="38"/>
  </w:num>
  <w:num w:numId="31">
    <w:abstractNumId w:val="23"/>
  </w:num>
  <w:num w:numId="32">
    <w:abstractNumId w:val="11"/>
  </w:num>
  <w:num w:numId="33">
    <w:abstractNumId w:val="10"/>
  </w:num>
  <w:num w:numId="34">
    <w:abstractNumId w:val="30"/>
  </w:num>
  <w:num w:numId="35">
    <w:abstractNumId w:val="35"/>
  </w:num>
  <w:num w:numId="36">
    <w:abstractNumId w:val="16"/>
  </w:num>
  <w:num w:numId="37">
    <w:abstractNumId w:val="15"/>
  </w:num>
  <w:num w:numId="38">
    <w:abstractNumId w:val="9"/>
  </w:num>
  <w:num w:numId="39">
    <w:abstractNumId w:val="26"/>
  </w:num>
  <w:num w:numId="40">
    <w:abstractNumId w:val="17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4097">
      <o:colormru v:ext="edit" colors="#24387f,#00a3d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3EB"/>
    <w:rsid w:val="000024DB"/>
    <w:rsid w:val="00003E24"/>
    <w:rsid w:val="000064A6"/>
    <w:rsid w:val="00007503"/>
    <w:rsid w:val="000077CD"/>
    <w:rsid w:val="00013313"/>
    <w:rsid w:val="000152CA"/>
    <w:rsid w:val="00017F9D"/>
    <w:rsid w:val="00021052"/>
    <w:rsid w:val="00036F16"/>
    <w:rsid w:val="000416ED"/>
    <w:rsid w:val="00041E76"/>
    <w:rsid w:val="00044516"/>
    <w:rsid w:val="00046FDE"/>
    <w:rsid w:val="00053386"/>
    <w:rsid w:val="000604ED"/>
    <w:rsid w:val="0006070A"/>
    <w:rsid w:val="00073048"/>
    <w:rsid w:val="00080E3B"/>
    <w:rsid w:val="00081993"/>
    <w:rsid w:val="00085370"/>
    <w:rsid w:val="00091AD5"/>
    <w:rsid w:val="000A1923"/>
    <w:rsid w:val="000A376F"/>
    <w:rsid w:val="000B46D0"/>
    <w:rsid w:val="000B47EF"/>
    <w:rsid w:val="000C4458"/>
    <w:rsid w:val="000D690B"/>
    <w:rsid w:val="000E463E"/>
    <w:rsid w:val="000F1CC9"/>
    <w:rsid w:val="000F4615"/>
    <w:rsid w:val="000F7EF8"/>
    <w:rsid w:val="0010343B"/>
    <w:rsid w:val="00107066"/>
    <w:rsid w:val="00114D0B"/>
    <w:rsid w:val="0011618B"/>
    <w:rsid w:val="00127DAC"/>
    <w:rsid w:val="00135876"/>
    <w:rsid w:val="0015088A"/>
    <w:rsid w:val="001508C0"/>
    <w:rsid w:val="001522EA"/>
    <w:rsid w:val="00175C5A"/>
    <w:rsid w:val="00177203"/>
    <w:rsid w:val="001C27DE"/>
    <w:rsid w:val="001C2F5A"/>
    <w:rsid w:val="001C67D6"/>
    <w:rsid w:val="001D5521"/>
    <w:rsid w:val="001E73D6"/>
    <w:rsid w:val="001F2846"/>
    <w:rsid w:val="001F78CA"/>
    <w:rsid w:val="00206257"/>
    <w:rsid w:val="002109D2"/>
    <w:rsid w:val="00226BCF"/>
    <w:rsid w:val="00230FDE"/>
    <w:rsid w:val="0023542E"/>
    <w:rsid w:val="00251A4C"/>
    <w:rsid w:val="00254F37"/>
    <w:rsid w:val="002615E0"/>
    <w:rsid w:val="00276C47"/>
    <w:rsid w:val="002813A5"/>
    <w:rsid w:val="002A4BAB"/>
    <w:rsid w:val="002B1234"/>
    <w:rsid w:val="002C13B3"/>
    <w:rsid w:val="002E0C33"/>
    <w:rsid w:val="002F5CD0"/>
    <w:rsid w:val="00301A9F"/>
    <w:rsid w:val="0030200D"/>
    <w:rsid w:val="00303BFE"/>
    <w:rsid w:val="0030403A"/>
    <w:rsid w:val="00312B7E"/>
    <w:rsid w:val="00316DAF"/>
    <w:rsid w:val="00320557"/>
    <w:rsid w:val="00327D94"/>
    <w:rsid w:val="00335936"/>
    <w:rsid w:val="003406FA"/>
    <w:rsid w:val="003413D9"/>
    <w:rsid w:val="00363CFB"/>
    <w:rsid w:val="00385719"/>
    <w:rsid w:val="00387F76"/>
    <w:rsid w:val="00394E7F"/>
    <w:rsid w:val="003974DA"/>
    <w:rsid w:val="003A005F"/>
    <w:rsid w:val="003A2B06"/>
    <w:rsid w:val="003C15FD"/>
    <w:rsid w:val="003C434E"/>
    <w:rsid w:val="003F7604"/>
    <w:rsid w:val="0040045F"/>
    <w:rsid w:val="00401096"/>
    <w:rsid w:val="00405D76"/>
    <w:rsid w:val="00426592"/>
    <w:rsid w:val="00446388"/>
    <w:rsid w:val="0045481A"/>
    <w:rsid w:val="00475FAE"/>
    <w:rsid w:val="004928EF"/>
    <w:rsid w:val="0049528A"/>
    <w:rsid w:val="004A6F80"/>
    <w:rsid w:val="004C02D1"/>
    <w:rsid w:val="004C43A7"/>
    <w:rsid w:val="004C7C48"/>
    <w:rsid w:val="004E7E3A"/>
    <w:rsid w:val="00501240"/>
    <w:rsid w:val="0051595E"/>
    <w:rsid w:val="00515E55"/>
    <w:rsid w:val="00541E99"/>
    <w:rsid w:val="00563A5A"/>
    <w:rsid w:val="00573818"/>
    <w:rsid w:val="005D0567"/>
    <w:rsid w:val="005D7F0C"/>
    <w:rsid w:val="005F0FBD"/>
    <w:rsid w:val="00606ADE"/>
    <w:rsid w:val="00606D13"/>
    <w:rsid w:val="00613DCB"/>
    <w:rsid w:val="006229F3"/>
    <w:rsid w:val="00625A3E"/>
    <w:rsid w:val="00643090"/>
    <w:rsid w:val="00655636"/>
    <w:rsid w:val="0065766A"/>
    <w:rsid w:val="00660776"/>
    <w:rsid w:val="00665957"/>
    <w:rsid w:val="0066740C"/>
    <w:rsid w:val="00673A52"/>
    <w:rsid w:val="0067646C"/>
    <w:rsid w:val="00683AF3"/>
    <w:rsid w:val="006844FE"/>
    <w:rsid w:val="0068667C"/>
    <w:rsid w:val="006971F7"/>
    <w:rsid w:val="006A72D5"/>
    <w:rsid w:val="006C36B5"/>
    <w:rsid w:val="006C6604"/>
    <w:rsid w:val="006C7B4F"/>
    <w:rsid w:val="006E21B5"/>
    <w:rsid w:val="006E47A4"/>
    <w:rsid w:val="00700676"/>
    <w:rsid w:val="00703FD7"/>
    <w:rsid w:val="0071242F"/>
    <w:rsid w:val="00716E1C"/>
    <w:rsid w:val="007462A0"/>
    <w:rsid w:val="00761397"/>
    <w:rsid w:val="00780280"/>
    <w:rsid w:val="007839A4"/>
    <w:rsid w:val="00786ACC"/>
    <w:rsid w:val="007928F0"/>
    <w:rsid w:val="007949E9"/>
    <w:rsid w:val="007A642C"/>
    <w:rsid w:val="007B7CC2"/>
    <w:rsid w:val="007E0E8D"/>
    <w:rsid w:val="00804A51"/>
    <w:rsid w:val="00806162"/>
    <w:rsid w:val="00822462"/>
    <w:rsid w:val="00827C40"/>
    <w:rsid w:val="00827CA5"/>
    <w:rsid w:val="008302BD"/>
    <w:rsid w:val="008307B2"/>
    <w:rsid w:val="00830863"/>
    <w:rsid w:val="00832C50"/>
    <w:rsid w:val="00847CE7"/>
    <w:rsid w:val="008506F1"/>
    <w:rsid w:val="00853687"/>
    <w:rsid w:val="0088015E"/>
    <w:rsid w:val="008B1B14"/>
    <w:rsid w:val="008C6431"/>
    <w:rsid w:val="008D38E2"/>
    <w:rsid w:val="00901BD2"/>
    <w:rsid w:val="009267C1"/>
    <w:rsid w:val="009553EA"/>
    <w:rsid w:val="009770E8"/>
    <w:rsid w:val="00977C0C"/>
    <w:rsid w:val="0098709A"/>
    <w:rsid w:val="00990082"/>
    <w:rsid w:val="009A5E95"/>
    <w:rsid w:val="009B397B"/>
    <w:rsid w:val="009B45EA"/>
    <w:rsid w:val="009B76E8"/>
    <w:rsid w:val="009C154C"/>
    <w:rsid w:val="009C5B20"/>
    <w:rsid w:val="009D3030"/>
    <w:rsid w:val="00A003D8"/>
    <w:rsid w:val="00A20946"/>
    <w:rsid w:val="00A238E8"/>
    <w:rsid w:val="00A34995"/>
    <w:rsid w:val="00A402AB"/>
    <w:rsid w:val="00A44832"/>
    <w:rsid w:val="00A460CD"/>
    <w:rsid w:val="00A46E3C"/>
    <w:rsid w:val="00A54EEF"/>
    <w:rsid w:val="00A552E5"/>
    <w:rsid w:val="00A62598"/>
    <w:rsid w:val="00A6449B"/>
    <w:rsid w:val="00A75414"/>
    <w:rsid w:val="00A811A9"/>
    <w:rsid w:val="00A86CD9"/>
    <w:rsid w:val="00A91A61"/>
    <w:rsid w:val="00AC2107"/>
    <w:rsid w:val="00AE4DE1"/>
    <w:rsid w:val="00AF2ACF"/>
    <w:rsid w:val="00AF71D4"/>
    <w:rsid w:val="00AF7244"/>
    <w:rsid w:val="00B0138B"/>
    <w:rsid w:val="00B138C1"/>
    <w:rsid w:val="00B216CE"/>
    <w:rsid w:val="00B23320"/>
    <w:rsid w:val="00B2361E"/>
    <w:rsid w:val="00B2554C"/>
    <w:rsid w:val="00B57065"/>
    <w:rsid w:val="00B578B5"/>
    <w:rsid w:val="00B650C0"/>
    <w:rsid w:val="00B87AE0"/>
    <w:rsid w:val="00BA0AFD"/>
    <w:rsid w:val="00BA2120"/>
    <w:rsid w:val="00BB333D"/>
    <w:rsid w:val="00BB4CC2"/>
    <w:rsid w:val="00BD1E37"/>
    <w:rsid w:val="00BF488C"/>
    <w:rsid w:val="00BF6423"/>
    <w:rsid w:val="00C17072"/>
    <w:rsid w:val="00C2124C"/>
    <w:rsid w:val="00C254A8"/>
    <w:rsid w:val="00C260A9"/>
    <w:rsid w:val="00C27533"/>
    <w:rsid w:val="00C4078E"/>
    <w:rsid w:val="00C50E2D"/>
    <w:rsid w:val="00C679F7"/>
    <w:rsid w:val="00C7677B"/>
    <w:rsid w:val="00C872B1"/>
    <w:rsid w:val="00C90045"/>
    <w:rsid w:val="00CA158D"/>
    <w:rsid w:val="00CC4694"/>
    <w:rsid w:val="00CD1A80"/>
    <w:rsid w:val="00CE0D55"/>
    <w:rsid w:val="00CF36F6"/>
    <w:rsid w:val="00D00D2A"/>
    <w:rsid w:val="00D547EA"/>
    <w:rsid w:val="00D61EDE"/>
    <w:rsid w:val="00D71652"/>
    <w:rsid w:val="00D94049"/>
    <w:rsid w:val="00D96F88"/>
    <w:rsid w:val="00DB0444"/>
    <w:rsid w:val="00DB0452"/>
    <w:rsid w:val="00DB4E00"/>
    <w:rsid w:val="00DB53EB"/>
    <w:rsid w:val="00DC2986"/>
    <w:rsid w:val="00DC578B"/>
    <w:rsid w:val="00DC59D0"/>
    <w:rsid w:val="00DF4C7C"/>
    <w:rsid w:val="00E07EC7"/>
    <w:rsid w:val="00E14158"/>
    <w:rsid w:val="00E15520"/>
    <w:rsid w:val="00E27A09"/>
    <w:rsid w:val="00E438F9"/>
    <w:rsid w:val="00E839BA"/>
    <w:rsid w:val="00E85199"/>
    <w:rsid w:val="00E907E8"/>
    <w:rsid w:val="00EA2D71"/>
    <w:rsid w:val="00EA338D"/>
    <w:rsid w:val="00EB0F01"/>
    <w:rsid w:val="00EB19C5"/>
    <w:rsid w:val="00EB52E5"/>
    <w:rsid w:val="00EC414D"/>
    <w:rsid w:val="00EC68CE"/>
    <w:rsid w:val="00EC7185"/>
    <w:rsid w:val="00ED022F"/>
    <w:rsid w:val="00ED49D2"/>
    <w:rsid w:val="00ED688F"/>
    <w:rsid w:val="00F05969"/>
    <w:rsid w:val="00F31A7E"/>
    <w:rsid w:val="00F3498B"/>
    <w:rsid w:val="00F45B1B"/>
    <w:rsid w:val="00F477A3"/>
    <w:rsid w:val="00F6777A"/>
    <w:rsid w:val="00F87464"/>
    <w:rsid w:val="00FB52FC"/>
    <w:rsid w:val="00FD07C9"/>
    <w:rsid w:val="00FD10FA"/>
    <w:rsid w:val="00FE70DB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24387f,#00a3dc"/>
    </o:shapedefaults>
    <o:shapelayout v:ext="edit">
      <o:idmap v:ext="edit" data="1"/>
    </o:shapelayout>
  </w:shapeDefaults>
  <w:doNotEmbedSmartTags/>
  <w:decimalSymbol w:val="."/>
  <w:listSeparator w:val=","/>
  <w14:docId w14:val="7E10ED1F"/>
  <w15:docId w15:val="{1953A24D-B63A-41D0-828B-BE7F929B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1234"/>
    <w:pPr>
      <w:spacing w:after="120"/>
      <w:jc w:val="both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qFormat/>
    <w:rsid w:val="00A86CD9"/>
    <w:pPr>
      <w:keepNext/>
      <w:spacing w:after="240"/>
      <w:outlineLvl w:val="0"/>
    </w:pPr>
    <w:rPr>
      <w:rFonts w:ascii="Arial Bold" w:hAnsi="Arial Bold"/>
      <w:b/>
      <w:bCs/>
      <w:color w:val="24387F"/>
      <w:kern w:val="32"/>
      <w:sz w:val="48"/>
      <w:lang w:eastAsia="en-US"/>
    </w:rPr>
  </w:style>
  <w:style w:type="paragraph" w:styleId="Heading2">
    <w:name w:val="heading 2"/>
    <w:basedOn w:val="Heading1"/>
    <w:next w:val="Normal"/>
    <w:qFormat/>
    <w:rsid w:val="002B1234"/>
    <w:pPr>
      <w:spacing w:before="240" w:after="60"/>
      <w:outlineLvl w:val="1"/>
    </w:pPr>
    <w:rPr>
      <w:sz w:val="28"/>
      <w:szCs w:val="28"/>
    </w:rPr>
  </w:style>
  <w:style w:type="paragraph" w:styleId="Heading3">
    <w:name w:val="heading 3"/>
    <w:basedOn w:val="Heading1"/>
    <w:next w:val="Normal"/>
    <w:qFormat/>
    <w:rsid w:val="002B1234"/>
    <w:pPr>
      <w:spacing w:before="240" w:after="120"/>
      <w:outlineLvl w:val="2"/>
    </w:pPr>
    <w:rPr>
      <w:rFonts w:ascii="Arial" w:hAnsi="Arial"/>
      <w:sz w:val="24"/>
      <w:szCs w:val="26"/>
    </w:rPr>
  </w:style>
  <w:style w:type="paragraph" w:styleId="Heading4">
    <w:name w:val="heading 4"/>
    <w:basedOn w:val="Heading1"/>
    <w:next w:val="Normal"/>
    <w:qFormat/>
    <w:rsid w:val="002B1234"/>
    <w:pPr>
      <w:spacing w:before="240" w:after="120"/>
      <w:outlineLvl w:val="3"/>
    </w:pPr>
    <w:rPr>
      <w:rFonts w:ascii="Arial" w:hAnsi="Arial"/>
      <w:bCs w:val="0"/>
      <w:sz w:val="20"/>
      <w:szCs w:val="28"/>
    </w:rPr>
  </w:style>
  <w:style w:type="paragraph" w:styleId="Heading6">
    <w:name w:val="heading 6"/>
    <w:basedOn w:val="Normal"/>
    <w:next w:val="Normal"/>
    <w:qFormat/>
    <w:rsid w:val="000152C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2062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phasisburgundy">
    <w:name w:val="Emphasis burgundy"/>
    <w:basedOn w:val="Emphasisblue"/>
    <w:rsid w:val="00A811A9"/>
    <w:rPr>
      <w:rFonts w:ascii="Arial Bold" w:hAnsi="Arial Bold"/>
      <w:b/>
      <w:color w:val="A81A40"/>
      <w:szCs w:val="24"/>
      <w:lang w:val="en-GB" w:eastAsia="en-US" w:bidi="ar-SA"/>
    </w:rPr>
  </w:style>
  <w:style w:type="paragraph" w:styleId="Footer">
    <w:name w:val="footer"/>
    <w:basedOn w:val="Normal"/>
    <w:semiHidden/>
    <w:rsid w:val="002D761A"/>
    <w:pPr>
      <w:tabs>
        <w:tab w:val="center" w:pos="4320"/>
        <w:tab w:val="right" w:pos="8640"/>
      </w:tabs>
    </w:pPr>
  </w:style>
  <w:style w:type="character" w:customStyle="1" w:styleId="Emphasisaubergine">
    <w:name w:val="Emphasis aubergine"/>
    <w:basedOn w:val="Emphasisblue"/>
    <w:rsid w:val="005D7F0C"/>
    <w:rPr>
      <w:rFonts w:ascii="Arial" w:hAnsi="Arial"/>
      <w:b/>
      <w:color w:val="009055"/>
    </w:rPr>
  </w:style>
  <w:style w:type="character" w:customStyle="1" w:styleId="Emphasisgold">
    <w:name w:val="Emphasis gold"/>
    <w:basedOn w:val="Emphasisblue"/>
    <w:rsid w:val="00A811A9"/>
    <w:rPr>
      <w:rFonts w:ascii="Arial" w:hAnsi="Arial"/>
      <w:b/>
      <w:color w:val="FBAD18"/>
    </w:rPr>
  </w:style>
  <w:style w:type="character" w:customStyle="1" w:styleId="Emphasisblue">
    <w:name w:val="Emphasis blue"/>
    <w:basedOn w:val="DefaultParagraphFont"/>
    <w:rsid w:val="00A811A9"/>
    <w:rPr>
      <w:rFonts w:ascii="Arial" w:hAnsi="Arial"/>
      <w:b/>
      <w:color w:val="24387F"/>
    </w:rPr>
  </w:style>
  <w:style w:type="table" w:customStyle="1" w:styleId="CCtableblueLHcol">
    <w:name w:val="CC table blue LH col"/>
    <w:basedOn w:val="CCStandardTable"/>
    <w:rsid w:val="006E21B5"/>
    <w:tblPr/>
    <w:tblStylePr w:type="firstRow">
      <w:pPr>
        <w:keepNext/>
        <w:wordWrap/>
        <w:spacing w:beforeLines="0" w:beforeAutospacing="0" w:afterLines="0" w:afterAutospacing="0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  <w:tblPr/>
      <w:trPr>
        <w:tblHeader/>
      </w:trPr>
      <w:tcPr>
        <w:tcBorders>
          <w:top w:val="single" w:sz="2" w:space="0" w:color="24387F"/>
          <w:left w:val="single" w:sz="2" w:space="0" w:color="24387F"/>
          <w:bottom w:val="single" w:sz="2" w:space="0" w:color="24387F"/>
          <w:right w:val="single" w:sz="2" w:space="0" w:color="24387F"/>
          <w:insideH w:val="single" w:sz="2" w:space="0" w:color="24387F"/>
          <w:insideV w:val="single" w:sz="2" w:space="0" w:color="24387F"/>
          <w:tl2br w:val="nil"/>
          <w:tr2bl w:val="nil"/>
        </w:tcBorders>
        <w:shd w:val="clear" w:color="auto" w:fill="24387F"/>
        <w:vAlign w:val="center"/>
      </w:tcPr>
    </w:tblStylePr>
    <w:tblStylePr w:type="firstCol">
      <w:pPr>
        <w:wordWrap/>
        <w:spacing w:beforeLines="0" w:beforeAutospacing="0" w:afterLines="0" w:afterAutospacing="0"/>
      </w:pPr>
      <w:tblPr/>
      <w:tcPr>
        <w:tcBorders>
          <w:top w:val="single" w:sz="2" w:space="0" w:color="24387F"/>
          <w:left w:val="single" w:sz="2" w:space="0" w:color="24387F"/>
          <w:bottom w:val="single" w:sz="2" w:space="0" w:color="24387F"/>
          <w:right w:val="single" w:sz="2" w:space="0" w:color="24387F"/>
          <w:insideH w:val="single" w:sz="2" w:space="0" w:color="24387F"/>
          <w:insideV w:val="single" w:sz="2" w:space="0" w:color="24387F"/>
          <w:tl2br w:val="nil"/>
          <w:tr2bl w:val="nil"/>
        </w:tcBorders>
        <w:shd w:val="clear" w:color="auto" w:fill="BFE8F6"/>
      </w:tcPr>
    </w:tblStylePr>
    <w:tblStylePr w:type="band1Horz">
      <w:pPr>
        <w:wordWrap/>
        <w:spacing w:beforeLines="0" w:beforeAutospacing="0" w:afterLines="0" w:afterAutospacing="0"/>
      </w:pPr>
    </w:tblStylePr>
    <w:tblStylePr w:type="band2Horz">
      <w:pPr>
        <w:wordWrap/>
        <w:spacing w:beforeLines="0" w:beforeAutospacing="0" w:afterLines="0" w:afterAutospacing="0"/>
      </w:pPr>
    </w:tblStylePr>
  </w:style>
  <w:style w:type="paragraph" w:styleId="BalloonText">
    <w:name w:val="Balloon Text"/>
    <w:basedOn w:val="Normal"/>
    <w:semiHidden/>
    <w:rsid w:val="00EC68CE"/>
    <w:rPr>
      <w:rFonts w:ascii="Tahoma" w:hAnsi="Tahoma" w:cs="Tahoma"/>
      <w:sz w:val="16"/>
      <w:szCs w:val="16"/>
    </w:rPr>
  </w:style>
  <w:style w:type="paragraph" w:customStyle="1" w:styleId="Customertext">
    <w:name w:val="Customer text"/>
    <w:basedOn w:val="Normal"/>
    <w:next w:val="Normal"/>
    <w:rsid w:val="005D7F0C"/>
    <w:pPr>
      <w:keepNext/>
      <w:spacing w:before="60" w:after="60"/>
    </w:pPr>
    <w:rPr>
      <w:i/>
      <w:iCs/>
      <w:color w:val="009DDC"/>
      <w:szCs w:val="20"/>
    </w:rPr>
  </w:style>
  <w:style w:type="paragraph" w:customStyle="1" w:styleId="CustomerSection">
    <w:name w:val="Customer Section"/>
    <w:rsid w:val="005D7F0C"/>
    <w:pPr>
      <w:keepNext/>
      <w:spacing w:before="240" w:after="120"/>
    </w:pPr>
    <w:rPr>
      <w:rFonts w:ascii="Arial" w:hAnsi="Arial"/>
      <w:b/>
      <w:i/>
      <w:iCs/>
      <w:color w:val="009DDC"/>
      <w:sz w:val="24"/>
      <w:szCs w:val="24"/>
      <w:lang w:eastAsia="en-US"/>
    </w:rPr>
  </w:style>
  <w:style w:type="paragraph" w:styleId="DocumentMap">
    <w:name w:val="Document Map"/>
    <w:basedOn w:val="Normal"/>
    <w:semiHidden/>
    <w:rsid w:val="00B23320"/>
    <w:pPr>
      <w:shd w:val="clear" w:color="auto" w:fill="000080"/>
    </w:pPr>
    <w:rPr>
      <w:rFonts w:ascii="Tahoma" w:hAnsi="Tahoma" w:cs="Tahoma"/>
      <w:szCs w:val="20"/>
    </w:rPr>
  </w:style>
  <w:style w:type="numbering" w:customStyle="1" w:styleId="Bulletsgeneric">
    <w:name w:val="Bullets generic"/>
    <w:basedOn w:val="NoList"/>
    <w:rsid w:val="00A811A9"/>
    <w:pPr>
      <w:numPr>
        <w:numId w:val="17"/>
      </w:numPr>
    </w:pPr>
  </w:style>
  <w:style w:type="paragraph" w:styleId="Header">
    <w:name w:val="header"/>
    <w:aliases w:val="reference"/>
    <w:basedOn w:val="Normal"/>
    <w:rsid w:val="00AF7244"/>
    <w:pPr>
      <w:tabs>
        <w:tab w:val="center" w:pos="4153"/>
        <w:tab w:val="right" w:pos="8306"/>
      </w:tabs>
    </w:pPr>
  </w:style>
  <w:style w:type="paragraph" w:styleId="TOC3">
    <w:name w:val="toc 3"/>
    <w:basedOn w:val="Normal"/>
    <w:next w:val="Normal"/>
    <w:autoRedefine/>
    <w:semiHidden/>
    <w:rsid w:val="0071242F"/>
    <w:pPr>
      <w:ind w:left="400"/>
    </w:pPr>
  </w:style>
  <w:style w:type="paragraph" w:styleId="TOC4">
    <w:name w:val="toc 4"/>
    <w:basedOn w:val="Normal"/>
    <w:next w:val="Normal"/>
    <w:autoRedefine/>
    <w:semiHidden/>
    <w:rsid w:val="0071242F"/>
    <w:pPr>
      <w:ind w:left="600"/>
    </w:pPr>
  </w:style>
  <w:style w:type="paragraph" w:customStyle="1" w:styleId="Bullet">
    <w:name w:val="Bullet"/>
    <w:basedOn w:val="Normal"/>
    <w:rsid w:val="000152CA"/>
    <w:pPr>
      <w:numPr>
        <w:numId w:val="23"/>
      </w:numPr>
      <w:jc w:val="left"/>
    </w:pPr>
    <w:rPr>
      <w:rFonts w:cs="Arial"/>
      <w:szCs w:val="20"/>
    </w:rPr>
  </w:style>
  <w:style w:type="paragraph" w:styleId="BodyText2">
    <w:name w:val="Body Text 2"/>
    <w:basedOn w:val="Normal"/>
    <w:rsid w:val="000152CA"/>
    <w:pPr>
      <w:spacing w:line="480" w:lineRule="auto"/>
      <w:jc w:val="left"/>
    </w:pPr>
    <w:rPr>
      <w:rFonts w:cs="Arial"/>
      <w:sz w:val="22"/>
      <w:szCs w:val="22"/>
    </w:rPr>
  </w:style>
  <w:style w:type="paragraph" w:customStyle="1" w:styleId="StyleHeading6Justified">
    <w:name w:val="Style Heading 6 + Justified"/>
    <w:basedOn w:val="Heading6"/>
    <w:rsid w:val="000152CA"/>
    <w:pPr>
      <w:keepNext/>
      <w:spacing w:before="120" w:after="120"/>
    </w:pPr>
    <w:rPr>
      <w:rFonts w:ascii="Tahoma" w:hAnsi="Tahoma"/>
      <w:smallCaps/>
      <w:color w:val="000080"/>
      <w:kern w:val="32"/>
      <w:sz w:val="28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Style10ptJustifiedBefore4ptAfter4pt">
    <w:name w:val="Style 10 pt Justified Before:  4 pt After:  4 pt"/>
    <w:basedOn w:val="Normal"/>
    <w:rsid w:val="000152CA"/>
    <w:pPr>
      <w:spacing w:before="60" w:after="60"/>
    </w:pPr>
    <w:rPr>
      <w:szCs w:val="20"/>
    </w:rPr>
  </w:style>
  <w:style w:type="table" w:customStyle="1" w:styleId="CCStandardTable">
    <w:name w:val="CC Standard Table"/>
    <w:basedOn w:val="TableNormal"/>
    <w:rsid w:val="006E21B5"/>
    <w:pPr>
      <w:spacing w:before="60" w:after="60"/>
    </w:pPr>
    <w:rPr>
      <w:rFonts w:ascii="Arial" w:hAnsi="Arial"/>
      <w:color w:val="000000"/>
    </w:rPr>
    <w:tblPr>
      <w:tblStyleRowBandSize w:val="1"/>
      <w:tblBorders>
        <w:top w:val="single" w:sz="2" w:space="0" w:color="24387F"/>
        <w:left w:val="single" w:sz="2" w:space="0" w:color="24387F"/>
        <w:bottom w:val="single" w:sz="2" w:space="0" w:color="24387F"/>
        <w:right w:val="single" w:sz="2" w:space="0" w:color="24387F"/>
        <w:insideH w:val="single" w:sz="2" w:space="0" w:color="24387F"/>
        <w:insideV w:val="single" w:sz="2" w:space="0" w:color="24387F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  <w:tblPr/>
      <w:trPr>
        <w:tblHeader/>
      </w:trPr>
      <w:tcPr>
        <w:tcBorders>
          <w:top w:val="single" w:sz="2" w:space="0" w:color="24387F"/>
          <w:left w:val="single" w:sz="2" w:space="0" w:color="24387F"/>
          <w:bottom w:val="single" w:sz="2" w:space="0" w:color="24387F"/>
          <w:right w:val="single" w:sz="2" w:space="0" w:color="24387F"/>
          <w:insideH w:val="single" w:sz="2" w:space="0" w:color="24387F"/>
          <w:insideV w:val="single" w:sz="2" w:space="0" w:color="24387F"/>
          <w:tl2br w:val="nil"/>
          <w:tr2bl w:val="nil"/>
        </w:tcBorders>
        <w:shd w:val="clear" w:color="auto" w:fill="24387F"/>
        <w:vAlign w:val="center"/>
      </w:tcPr>
    </w:tblStylePr>
    <w:tblStylePr w:type="firstCol">
      <w:pPr>
        <w:wordWrap/>
        <w:spacing w:beforeLines="0" w:beforeAutospacing="0" w:afterLines="0" w:afterAutospacing="0"/>
      </w:pPr>
    </w:tblStylePr>
    <w:tblStylePr w:type="band1Horz">
      <w:pPr>
        <w:wordWrap/>
        <w:spacing w:beforeLines="0" w:beforeAutospacing="0" w:afterLines="0" w:afterAutospacing="0"/>
      </w:pPr>
    </w:tblStylePr>
    <w:tblStylePr w:type="band2Horz">
      <w:pPr>
        <w:wordWrap/>
        <w:spacing w:beforeLines="0" w:beforeAutospacing="0" w:afterLines="0" w:afterAutospacing="0"/>
      </w:pPr>
    </w:tblStylePr>
  </w:style>
  <w:style w:type="character" w:styleId="Hyperlink">
    <w:name w:val="Hyperlink"/>
    <w:basedOn w:val="DefaultParagraphFont"/>
    <w:semiHidden/>
    <w:rsid w:val="00830863"/>
    <w:rPr>
      <w:color w:val="0000FF"/>
      <w:u w:val="single"/>
    </w:rPr>
  </w:style>
  <w:style w:type="paragraph" w:styleId="TOC1">
    <w:name w:val="toc 1"/>
    <w:basedOn w:val="Normal"/>
    <w:next w:val="Normal"/>
    <w:semiHidden/>
    <w:rsid w:val="00830863"/>
    <w:pPr>
      <w:spacing w:before="120"/>
    </w:pPr>
    <w:rPr>
      <w:rFonts w:ascii="Arial Bold" w:hAnsi="Arial Bold"/>
      <w:b/>
      <w:bCs/>
      <w:color w:val="555555"/>
      <w:szCs w:val="20"/>
    </w:rPr>
  </w:style>
  <w:style w:type="paragraph" w:styleId="TOC2">
    <w:name w:val="toc 2"/>
    <w:basedOn w:val="Normal"/>
    <w:next w:val="Normal"/>
    <w:autoRedefine/>
    <w:semiHidden/>
    <w:rsid w:val="00EC68CE"/>
    <w:pPr>
      <w:tabs>
        <w:tab w:val="right" w:leader="dot" w:pos="9763"/>
      </w:tabs>
      <w:ind w:left="1276" w:hanging="992"/>
    </w:pPr>
    <w:rPr>
      <w:color w:val="555555"/>
      <w:szCs w:val="20"/>
    </w:rPr>
  </w:style>
  <w:style w:type="paragraph" w:customStyle="1" w:styleId="StyleHeading3Tahoma12ptNotItalicCustomColorRGB1091">
    <w:name w:val="Style Heading 3 + Tahoma 12 pt Not Italic Custom Color(RGB(1091..."/>
    <w:basedOn w:val="Heading3"/>
    <w:rsid w:val="00655636"/>
    <w:pPr>
      <w:spacing w:before="60" w:after="60"/>
    </w:pPr>
    <w:rPr>
      <w:rFonts w:ascii="Tahoma" w:hAnsi="Tahoma"/>
      <w:smallCaps/>
      <w:color w:val="6D90FF"/>
      <w:kern w:val="0"/>
      <w:szCs w:val="20"/>
    </w:rPr>
  </w:style>
  <w:style w:type="paragraph" w:styleId="Title">
    <w:name w:val="Title"/>
    <w:basedOn w:val="Normal"/>
    <w:qFormat/>
    <w:rsid w:val="00CD1A80"/>
    <w:pPr>
      <w:spacing w:after="0"/>
      <w:jc w:val="center"/>
    </w:pPr>
    <w:rPr>
      <w:b/>
      <w:color w:val="000000"/>
      <w:sz w:val="28"/>
      <w:szCs w:val="20"/>
    </w:rPr>
  </w:style>
  <w:style w:type="character" w:styleId="CommentReference">
    <w:name w:val="annotation reference"/>
    <w:basedOn w:val="DefaultParagraphFont"/>
    <w:rsid w:val="00B578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78B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578B5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1C67D6"/>
    <w:pPr>
      <w:ind w:left="720"/>
      <w:contextualSpacing/>
    </w:pPr>
  </w:style>
  <w:style w:type="table" w:styleId="TableGrid">
    <w:name w:val="Table Grid"/>
    <w:basedOn w:val="TableNormal"/>
    <w:rsid w:val="001C6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206257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01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138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TWillia\Desktop\Rebrand%20Doc%20with%20vendor%20+%20image%20pg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C1AD6-5855-436F-A509-F3999701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Rebrand Doc with vendor + image pgb.dot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Heading 1…</vt:lpstr>
    </vt:vector>
  </TitlesOfParts>
  <Company>Volume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Heading 1…</dc:title>
  <dc:subject/>
  <dc:creator>Tracy Williams</dc:creator>
  <cp:keywords/>
  <dc:description/>
  <cp:lastModifiedBy>David Maxwell</cp:lastModifiedBy>
  <cp:revision>2</cp:revision>
  <cp:lastPrinted>2019-03-22T17:43:00Z</cp:lastPrinted>
  <dcterms:created xsi:type="dcterms:W3CDTF">2021-08-31T11:05:00Z</dcterms:created>
  <dcterms:modified xsi:type="dcterms:W3CDTF">2021-08-31T11:05:00Z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